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1715"/>
        <w:gridCol w:w="3230"/>
      </w:tblGrid>
      <w:tr w:rsidR="00182DAE" w:rsidRPr="00973885" w14:paraId="1644B357" w14:textId="77777777" w:rsidTr="00182DAE">
        <w:tc>
          <w:tcPr>
            <w:tcW w:w="9350" w:type="dxa"/>
            <w:gridSpan w:val="4"/>
            <w:tcBorders>
              <w:top w:val="nil"/>
              <w:left w:val="nil"/>
              <w:bottom w:val="nil"/>
              <w:right w:val="nil"/>
            </w:tcBorders>
            <w:shd w:val="clear" w:color="auto" w:fill="FFFFFF" w:themeFill="background1"/>
          </w:tcPr>
          <w:p w14:paraId="42F39916" w14:textId="7F3208EC" w:rsidR="00182DAE" w:rsidRPr="00182DAE" w:rsidRDefault="00CD0BD1" w:rsidP="00182DAE">
            <w:pPr>
              <w:jc w:val="center"/>
              <w:rPr>
                <w:b/>
                <w:bCs/>
                <w:sz w:val="24"/>
                <w:szCs w:val="24"/>
              </w:rPr>
            </w:pPr>
            <w:r>
              <w:rPr>
                <w:b/>
                <w:bCs/>
                <w:sz w:val="24"/>
                <w:szCs w:val="24"/>
              </w:rPr>
              <w:t>DNA EXTRACTION</w:t>
            </w:r>
            <w:r w:rsidR="00182DAE" w:rsidRPr="00182DAE">
              <w:rPr>
                <w:b/>
                <w:bCs/>
                <w:sz w:val="24"/>
                <w:szCs w:val="24"/>
              </w:rPr>
              <w:t xml:space="preserve"> </w:t>
            </w:r>
            <w:r w:rsidR="007B1575">
              <w:rPr>
                <w:b/>
                <w:bCs/>
                <w:sz w:val="24"/>
                <w:szCs w:val="24"/>
              </w:rPr>
              <w:t>ORDER/</w:t>
            </w:r>
            <w:r w:rsidR="00182DAE" w:rsidRPr="00182DAE">
              <w:rPr>
                <w:b/>
                <w:bCs/>
                <w:sz w:val="24"/>
                <w:szCs w:val="24"/>
              </w:rPr>
              <w:t>REQUISITION FORM</w:t>
            </w:r>
          </w:p>
        </w:tc>
      </w:tr>
      <w:tr w:rsidR="009D67F1" w:rsidRPr="00973885" w14:paraId="3C09B398" w14:textId="77777777" w:rsidTr="00182DAE">
        <w:tc>
          <w:tcPr>
            <w:tcW w:w="9350" w:type="dxa"/>
            <w:gridSpan w:val="4"/>
            <w:tcBorders>
              <w:top w:val="nil"/>
            </w:tcBorders>
            <w:shd w:val="clear" w:color="auto" w:fill="323E4F" w:themeFill="text2" w:themeFillShade="BF"/>
          </w:tcPr>
          <w:p w14:paraId="1A2C9981" w14:textId="1CF52B1C" w:rsidR="009D67F1" w:rsidRPr="009D67F1" w:rsidRDefault="00E143C1" w:rsidP="009D67F1">
            <w:pPr>
              <w:jc w:val="center"/>
              <w:rPr>
                <w:b/>
                <w:bCs/>
              </w:rPr>
            </w:pPr>
            <w:r>
              <w:rPr>
                <w:b/>
                <w:bCs/>
                <w:color w:val="FFFFFF" w:themeColor="background1"/>
              </w:rPr>
              <w:t>PROJECT</w:t>
            </w:r>
            <w:r w:rsidR="000879C8" w:rsidRPr="009D67F1">
              <w:rPr>
                <w:b/>
                <w:bCs/>
                <w:color w:val="FFFFFF" w:themeColor="background1"/>
              </w:rPr>
              <w:t xml:space="preserve"> INFORMATION</w:t>
            </w:r>
          </w:p>
        </w:tc>
      </w:tr>
      <w:tr w:rsidR="000C2633" w:rsidRPr="00973885" w14:paraId="2A658D5A" w14:textId="77777777" w:rsidTr="00DE5508">
        <w:tc>
          <w:tcPr>
            <w:tcW w:w="2155" w:type="dxa"/>
            <w:shd w:val="clear" w:color="auto" w:fill="F2F2F2" w:themeFill="background1" w:themeFillShade="F2"/>
          </w:tcPr>
          <w:p w14:paraId="52D1FA08" w14:textId="375918FC" w:rsidR="000C2633" w:rsidRPr="00973885" w:rsidRDefault="007B1575" w:rsidP="00973885">
            <w:pPr>
              <w:pStyle w:val="Heading2"/>
            </w:pPr>
            <w:r>
              <w:t>Project</w:t>
            </w:r>
            <w:r w:rsidR="00E2314B">
              <w:t xml:space="preserve"> Name</w:t>
            </w:r>
          </w:p>
        </w:tc>
        <w:tc>
          <w:tcPr>
            <w:tcW w:w="2250" w:type="dxa"/>
          </w:tcPr>
          <w:p w14:paraId="5C71E4AA" w14:textId="2A40D757" w:rsidR="000C2633" w:rsidRPr="00973885" w:rsidRDefault="000C2633"/>
        </w:tc>
        <w:tc>
          <w:tcPr>
            <w:tcW w:w="1715" w:type="dxa"/>
            <w:shd w:val="clear" w:color="auto" w:fill="F2F2F2" w:themeFill="background1" w:themeFillShade="F2"/>
          </w:tcPr>
          <w:p w14:paraId="185E2CD8" w14:textId="7EF678B8" w:rsidR="000C2633" w:rsidRPr="00973885" w:rsidRDefault="00C9587B" w:rsidP="00973885">
            <w:pPr>
              <w:pStyle w:val="Heading2"/>
            </w:pPr>
            <w:r>
              <w:t>Project code</w:t>
            </w:r>
          </w:p>
        </w:tc>
        <w:tc>
          <w:tcPr>
            <w:tcW w:w="3230" w:type="dxa"/>
          </w:tcPr>
          <w:p w14:paraId="6FEB2133" w14:textId="60919D4F" w:rsidR="000C2633" w:rsidRPr="00973885" w:rsidRDefault="000C2633"/>
        </w:tc>
      </w:tr>
      <w:tr w:rsidR="00CB1CA7" w:rsidRPr="00973885" w14:paraId="1E00CD93" w14:textId="77777777" w:rsidTr="00536F38">
        <w:tc>
          <w:tcPr>
            <w:tcW w:w="2155" w:type="dxa"/>
            <w:shd w:val="clear" w:color="auto" w:fill="F2F2F2" w:themeFill="background1" w:themeFillShade="F2"/>
          </w:tcPr>
          <w:p w14:paraId="72F50AA8" w14:textId="3B8195A8" w:rsidR="00CB1CA7" w:rsidRPr="006A0108" w:rsidRDefault="00CB1CA7" w:rsidP="006A0108">
            <w:pPr>
              <w:rPr>
                <w:b/>
                <w:bCs/>
              </w:rPr>
            </w:pPr>
            <w:r w:rsidRPr="006A0108">
              <w:rPr>
                <w:b/>
                <w:bCs/>
              </w:rPr>
              <w:t>Study sample size</w:t>
            </w:r>
          </w:p>
        </w:tc>
        <w:tc>
          <w:tcPr>
            <w:tcW w:w="7195" w:type="dxa"/>
            <w:gridSpan w:val="3"/>
          </w:tcPr>
          <w:p w14:paraId="019DCE52" w14:textId="77777777" w:rsidR="00CB1CA7" w:rsidRPr="00973885" w:rsidRDefault="00CB1CA7"/>
        </w:tc>
      </w:tr>
    </w:tbl>
    <w:tbl>
      <w:tblPr>
        <w:tblStyle w:val="TableGridLight"/>
        <w:tblW w:w="948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1890"/>
        <w:gridCol w:w="508"/>
        <w:gridCol w:w="2398"/>
        <w:gridCol w:w="2399"/>
        <w:gridCol w:w="135"/>
      </w:tblGrid>
      <w:tr w:rsidR="00C9587B" w:rsidRPr="00973885" w14:paraId="5049A982" w14:textId="77777777" w:rsidTr="1C9EC680">
        <w:trPr>
          <w:gridAfter w:val="1"/>
          <w:wAfter w:w="135" w:type="dxa"/>
          <w:trHeight w:val="988"/>
        </w:trPr>
        <w:tc>
          <w:tcPr>
            <w:tcW w:w="2155" w:type="dxa"/>
            <w:shd w:val="clear" w:color="auto" w:fill="F2F2F2" w:themeFill="background1" w:themeFillShade="F2"/>
          </w:tcPr>
          <w:p w14:paraId="23B8B101" w14:textId="77777777" w:rsidR="00C9587B" w:rsidRDefault="00C9587B" w:rsidP="00812C01">
            <w:pPr>
              <w:pStyle w:val="Heading2"/>
              <w:spacing w:after="0"/>
            </w:pPr>
            <w:r>
              <w:t>Project Description</w:t>
            </w:r>
          </w:p>
          <w:p w14:paraId="00800033" w14:textId="285FCE59" w:rsidR="00DE05C5" w:rsidRPr="00D1446D" w:rsidRDefault="00DE05C5" w:rsidP="00DE05C5">
            <w:pPr>
              <w:rPr>
                <w:b/>
                <w:bCs/>
              </w:rPr>
            </w:pPr>
          </w:p>
        </w:tc>
        <w:tc>
          <w:tcPr>
            <w:tcW w:w="7195" w:type="dxa"/>
            <w:gridSpan w:val="4"/>
          </w:tcPr>
          <w:p w14:paraId="5937E499" w14:textId="587354FB" w:rsidR="004E11FE" w:rsidRPr="00973885" w:rsidRDefault="004E11FE" w:rsidP="00DE05C5"/>
        </w:tc>
      </w:tr>
      <w:tr w:rsidR="005D278A" w:rsidRPr="00973885" w14:paraId="3E7DD0AC" w14:textId="77777777" w:rsidTr="1C9EC680">
        <w:trPr>
          <w:gridAfter w:val="1"/>
          <w:wAfter w:w="135" w:type="dxa"/>
          <w:trHeight w:val="474"/>
        </w:trPr>
        <w:tc>
          <w:tcPr>
            <w:tcW w:w="2155" w:type="dxa"/>
            <w:shd w:val="clear" w:color="auto" w:fill="F2F2F2" w:themeFill="background1" w:themeFillShade="F2"/>
          </w:tcPr>
          <w:p w14:paraId="610028A8" w14:textId="5FECFE89" w:rsidR="005D278A" w:rsidRDefault="005D278A" w:rsidP="00812C01">
            <w:pPr>
              <w:pStyle w:val="Heading2"/>
              <w:spacing w:after="0"/>
            </w:pPr>
            <w:r>
              <w:t>Result format</w:t>
            </w:r>
          </w:p>
        </w:tc>
        <w:tc>
          <w:tcPr>
            <w:tcW w:w="7195" w:type="dxa"/>
            <w:gridSpan w:val="4"/>
          </w:tcPr>
          <w:p w14:paraId="5E24A293" w14:textId="34DC53DA" w:rsidR="005D278A" w:rsidRDefault="005D278A" w:rsidP="006A0108"/>
        </w:tc>
      </w:tr>
      <w:tr w:rsidR="00DE05C5" w:rsidRPr="00973885" w14:paraId="72F7C28E" w14:textId="77777777" w:rsidTr="1C9EC680">
        <w:trPr>
          <w:gridAfter w:val="1"/>
          <w:wAfter w:w="135" w:type="dxa"/>
        </w:trPr>
        <w:tc>
          <w:tcPr>
            <w:tcW w:w="2155" w:type="dxa"/>
            <w:shd w:val="clear" w:color="auto" w:fill="F2F2F2" w:themeFill="background1" w:themeFillShade="F2"/>
          </w:tcPr>
          <w:p w14:paraId="4C3C44E0" w14:textId="65B125EF" w:rsidR="00DE05C5" w:rsidRDefault="00DE05C5" w:rsidP="00812C01">
            <w:pPr>
              <w:pStyle w:val="Heading2"/>
              <w:spacing w:after="0"/>
            </w:pPr>
            <w:r>
              <w:t>Preferred mode of communicating results</w:t>
            </w:r>
          </w:p>
        </w:tc>
        <w:tc>
          <w:tcPr>
            <w:tcW w:w="7195" w:type="dxa"/>
            <w:gridSpan w:val="4"/>
          </w:tcPr>
          <w:p w14:paraId="3F2B1600" w14:textId="77777777" w:rsidR="00DE05C5" w:rsidRDefault="00DE05C5" w:rsidP="006A0108"/>
        </w:tc>
      </w:tr>
      <w:tr w:rsidR="0036748C" w:rsidRPr="00973885" w14:paraId="3AC0F38F" w14:textId="77777777" w:rsidTr="1C9EC680">
        <w:trPr>
          <w:gridAfter w:val="1"/>
          <w:wAfter w:w="135" w:type="dxa"/>
        </w:trPr>
        <w:tc>
          <w:tcPr>
            <w:tcW w:w="2155" w:type="dxa"/>
            <w:vMerge w:val="restart"/>
            <w:shd w:val="clear" w:color="auto" w:fill="F2F2F2" w:themeFill="background1" w:themeFillShade="F2"/>
          </w:tcPr>
          <w:p w14:paraId="310F9A14" w14:textId="5281D1FD" w:rsidR="0036748C" w:rsidRDefault="0036748C" w:rsidP="00812C01">
            <w:pPr>
              <w:pStyle w:val="Heading2"/>
              <w:spacing w:after="0"/>
            </w:pPr>
            <w:r>
              <w:t>Additional Contacts to share results with</w:t>
            </w:r>
          </w:p>
        </w:tc>
        <w:tc>
          <w:tcPr>
            <w:tcW w:w="2398" w:type="dxa"/>
            <w:gridSpan w:val="2"/>
            <w:shd w:val="clear" w:color="auto" w:fill="F2F2F2" w:themeFill="background1" w:themeFillShade="F2"/>
          </w:tcPr>
          <w:p w14:paraId="46C71BC2" w14:textId="67345DE7" w:rsidR="0036748C" w:rsidRDefault="0036748C" w:rsidP="006A0108">
            <w:r>
              <w:t>Name</w:t>
            </w:r>
          </w:p>
        </w:tc>
        <w:tc>
          <w:tcPr>
            <w:tcW w:w="2398" w:type="dxa"/>
            <w:shd w:val="clear" w:color="auto" w:fill="F2F2F2" w:themeFill="background1" w:themeFillShade="F2"/>
          </w:tcPr>
          <w:p w14:paraId="5F80C667" w14:textId="7D2CEC84" w:rsidR="0036748C" w:rsidRDefault="0036748C" w:rsidP="006A0108">
            <w:r>
              <w:t>institute</w:t>
            </w:r>
          </w:p>
        </w:tc>
        <w:tc>
          <w:tcPr>
            <w:tcW w:w="2399" w:type="dxa"/>
            <w:shd w:val="clear" w:color="auto" w:fill="F2F2F2" w:themeFill="background1" w:themeFillShade="F2"/>
          </w:tcPr>
          <w:p w14:paraId="3E96D046" w14:textId="75E4050B" w:rsidR="0036748C" w:rsidRDefault="0036748C" w:rsidP="006A0108">
            <w:r>
              <w:t xml:space="preserve">Contact info </w:t>
            </w:r>
          </w:p>
        </w:tc>
      </w:tr>
      <w:tr w:rsidR="0036748C" w:rsidRPr="00973885" w14:paraId="089F7146" w14:textId="77777777" w:rsidTr="1C9EC680">
        <w:trPr>
          <w:gridAfter w:val="1"/>
          <w:wAfter w:w="135" w:type="dxa"/>
        </w:trPr>
        <w:tc>
          <w:tcPr>
            <w:tcW w:w="2155" w:type="dxa"/>
            <w:vMerge/>
          </w:tcPr>
          <w:p w14:paraId="5609A0E6" w14:textId="77777777" w:rsidR="0036748C" w:rsidRDefault="0036748C" w:rsidP="00812C01">
            <w:pPr>
              <w:pStyle w:val="Heading2"/>
              <w:spacing w:after="0"/>
            </w:pPr>
          </w:p>
        </w:tc>
        <w:tc>
          <w:tcPr>
            <w:tcW w:w="2398" w:type="dxa"/>
            <w:gridSpan w:val="2"/>
          </w:tcPr>
          <w:p w14:paraId="6C7F81C8" w14:textId="77777777" w:rsidR="0036748C" w:rsidRDefault="0036748C" w:rsidP="006A0108"/>
        </w:tc>
        <w:tc>
          <w:tcPr>
            <w:tcW w:w="2398" w:type="dxa"/>
          </w:tcPr>
          <w:p w14:paraId="72A2C9A4" w14:textId="77777777" w:rsidR="0036748C" w:rsidRDefault="0036748C" w:rsidP="006A0108"/>
        </w:tc>
        <w:tc>
          <w:tcPr>
            <w:tcW w:w="2399" w:type="dxa"/>
          </w:tcPr>
          <w:p w14:paraId="4A6E682D" w14:textId="148FD232" w:rsidR="0036748C" w:rsidRDefault="0036748C" w:rsidP="006A0108"/>
        </w:tc>
      </w:tr>
      <w:tr w:rsidR="0036748C" w:rsidRPr="00973885" w14:paraId="22CDA758" w14:textId="77777777" w:rsidTr="1C9EC680">
        <w:trPr>
          <w:gridAfter w:val="1"/>
          <w:wAfter w:w="135" w:type="dxa"/>
        </w:trPr>
        <w:tc>
          <w:tcPr>
            <w:tcW w:w="2155" w:type="dxa"/>
            <w:vMerge/>
          </w:tcPr>
          <w:p w14:paraId="04E22F83" w14:textId="77777777" w:rsidR="0036748C" w:rsidRDefault="0036748C" w:rsidP="00812C01">
            <w:pPr>
              <w:pStyle w:val="Heading2"/>
              <w:spacing w:after="0"/>
            </w:pPr>
          </w:p>
        </w:tc>
        <w:tc>
          <w:tcPr>
            <w:tcW w:w="2398" w:type="dxa"/>
            <w:gridSpan w:val="2"/>
          </w:tcPr>
          <w:p w14:paraId="3F3328EC" w14:textId="77777777" w:rsidR="0036748C" w:rsidRDefault="0036748C" w:rsidP="006A0108"/>
        </w:tc>
        <w:tc>
          <w:tcPr>
            <w:tcW w:w="2398" w:type="dxa"/>
          </w:tcPr>
          <w:p w14:paraId="28B5C4E5" w14:textId="77777777" w:rsidR="0036748C" w:rsidRDefault="0036748C" w:rsidP="006A0108"/>
        </w:tc>
        <w:tc>
          <w:tcPr>
            <w:tcW w:w="2399" w:type="dxa"/>
          </w:tcPr>
          <w:p w14:paraId="744554A8" w14:textId="34E13821" w:rsidR="0036748C" w:rsidRDefault="0036748C" w:rsidP="006A0108"/>
        </w:tc>
      </w:tr>
      <w:tr w:rsidR="0036748C" w:rsidRPr="00973885" w14:paraId="4E0C93A8" w14:textId="77777777" w:rsidTr="1C9EC680">
        <w:trPr>
          <w:gridAfter w:val="1"/>
          <w:wAfter w:w="135" w:type="dxa"/>
        </w:trPr>
        <w:tc>
          <w:tcPr>
            <w:tcW w:w="2155" w:type="dxa"/>
            <w:vMerge/>
          </w:tcPr>
          <w:p w14:paraId="4DEE4DDA" w14:textId="77777777" w:rsidR="0036748C" w:rsidRDefault="0036748C" w:rsidP="00812C01">
            <w:pPr>
              <w:pStyle w:val="Heading2"/>
              <w:spacing w:after="0"/>
            </w:pPr>
          </w:p>
        </w:tc>
        <w:tc>
          <w:tcPr>
            <w:tcW w:w="2398" w:type="dxa"/>
            <w:gridSpan w:val="2"/>
          </w:tcPr>
          <w:p w14:paraId="1F5A7892" w14:textId="77777777" w:rsidR="0036748C" w:rsidRDefault="0036748C" w:rsidP="006A0108"/>
        </w:tc>
        <w:tc>
          <w:tcPr>
            <w:tcW w:w="2398" w:type="dxa"/>
          </w:tcPr>
          <w:p w14:paraId="6CD03701" w14:textId="77777777" w:rsidR="0036748C" w:rsidRDefault="0036748C" w:rsidP="006A0108"/>
        </w:tc>
        <w:tc>
          <w:tcPr>
            <w:tcW w:w="2399" w:type="dxa"/>
          </w:tcPr>
          <w:p w14:paraId="4A2D7C76" w14:textId="2394D274" w:rsidR="0036748C" w:rsidRDefault="0036748C" w:rsidP="006A0108"/>
        </w:tc>
      </w:tr>
      <w:tr w:rsidR="00C9587B" w:rsidRPr="00AD17A0" w14:paraId="44A8141E" w14:textId="77777777" w:rsidTr="1C9EC680">
        <w:trPr>
          <w:gridAfter w:val="1"/>
          <w:wAfter w:w="135" w:type="dxa"/>
        </w:trPr>
        <w:tc>
          <w:tcPr>
            <w:tcW w:w="9350" w:type="dxa"/>
            <w:gridSpan w:val="5"/>
            <w:shd w:val="clear" w:color="auto" w:fill="323E4F" w:themeFill="text2" w:themeFillShade="BF"/>
          </w:tcPr>
          <w:p w14:paraId="34F8B798" w14:textId="475580DE" w:rsidR="00C9587B" w:rsidRPr="00AD17A0" w:rsidRDefault="00FB1975" w:rsidP="00812C01">
            <w:pPr>
              <w:spacing w:after="0"/>
              <w:jc w:val="center"/>
              <w:rPr>
                <w:b/>
                <w:bCs/>
              </w:rPr>
            </w:pPr>
            <w:r>
              <w:rPr>
                <w:b/>
                <w:bCs/>
                <w:color w:val="FFFFFF" w:themeColor="background1"/>
              </w:rPr>
              <w:t>PRINCIPLE INVESTIGATOR</w:t>
            </w:r>
            <w:r w:rsidR="00C9587B">
              <w:rPr>
                <w:b/>
                <w:bCs/>
                <w:color w:val="FFFFFF" w:themeColor="background1"/>
              </w:rPr>
              <w:t>/PROVIDER</w:t>
            </w:r>
          </w:p>
        </w:tc>
      </w:tr>
      <w:tr w:rsidR="00C9587B" w:rsidRPr="00604980" w14:paraId="0CDDFFE9" w14:textId="77777777" w:rsidTr="1C9EC680">
        <w:tc>
          <w:tcPr>
            <w:tcW w:w="4045" w:type="dxa"/>
            <w:gridSpan w:val="2"/>
          </w:tcPr>
          <w:p w14:paraId="7F188AD3" w14:textId="77777777" w:rsidR="00C9587B" w:rsidRPr="00604980" w:rsidRDefault="00C9587B" w:rsidP="00812C01">
            <w:pPr>
              <w:pStyle w:val="Heading1"/>
              <w:rPr>
                <w:b w:val="0"/>
                <w:bCs/>
              </w:rPr>
            </w:pPr>
            <w:r w:rsidRPr="00604980">
              <w:rPr>
                <w:b w:val="0"/>
                <w:bCs/>
              </w:rPr>
              <w:t xml:space="preserve">Name: </w:t>
            </w:r>
          </w:p>
          <w:p w14:paraId="6B92CF3D" w14:textId="77777777" w:rsidR="00C9587B" w:rsidRPr="00604980" w:rsidRDefault="00C9587B" w:rsidP="00812C01">
            <w:pPr>
              <w:rPr>
                <w:bCs/>
              </w:rPr>
            </w:pPr>
            <w:r w:rsidRPr="00604980">
              <w:rPr>
                <w:bCs/>
              </w:rPr>
              <w:t>Email:</w:t>
            </w:r>
          </w:p>
          <w:p w14:paraId="7A254A79" w14:textId="77777777" w:rsidR="00C9587B" w:rsidRPr="00604980" w:rsidRDefault="00C9587B" w:rsidP="00812C01">
            <w:pPr>
              <w:rPr>
                <w:bCs/>
              </w:rPr>
            </w:pPr>
            <w:r w:rsidRPr="00604980">
              <w:rPr>
                <w:bCs/>
              </w:rPr>
              <w:t>Phone:</w:t>
            </w:r>
          </w:p>
        </w:tc>
        <w:tc>
          <w:tcPr>
            <w:tcW w:w="5440" w:type="dxa"/>
            <w:gridSpan w:val="4"/>
          </w:tcPr>
          <w:p w14:paraId="03A6F2C8" w14:textId="77777777" w:rsidR="00C9587B" w:rsidRDefault="00C9587B" w:rsidP="00812C01">
            <w:pPr>
              <w:rPr>
                <w:bCs/>
              </w:rPr>
            </w:pPr>
            <w:r w:rsidRPr="00604980">
              <w:rPr>
                <w:bCs/>
              </w:rPr>
              <w:t>Clinic/Hospital/Institution name:</w:t>
            </w:r>
          </w:p>
          <w:p w14:paraId="36BC88A5" w14:textId="77777777" w:rsidR="00C9587B" w:rsidRDefault="00C9587B" w:rsidP="00812C01">
            <w:pPr>
              <w:rPr>
                <w:bCs/>
              </w:rPr>
            </w:pPr>
          </w:p>
          <w:p w14:paraId="79D2FF4D" w14:textId="77777777" w:rsidR="00C9587B" w:rsidRPr="00604980" w:rsidRDefault="00C9587B" w:rsidP="00812C01">
            <w:pPr>
              <w:rPr>
                <w:bCs/>
              </w:rPr>
            </w:pPr>
            <w:r>
              <w:rPr>
                <w:bCs/>
              </w:rPr>
              <w:t>Department:</w:t>
            </w:r>
          </w:p>
          <w:p w14:paraId="2E991340" w14:textId="77777777" w:rsidR="00C9587B" w:rsidRPr="00604980" w:rsidRDefault="00C9587B" w:rsidP="00812C01">
            <w:pPr>
              <w:rPr>
                <w:bCs/>
              </w:rPr>
            </w:pPr>
            <w:r w:rsidRPr="00604980">
              <w:rPr>
                <w:bCs/>
              </w:rPr>
              <w:t>Address</w:t>
            </w:r>
            <w:r>
              <w:rPr>
                <w:bCs/>
              </w:rPr>
              <w:t>:</w:t>
            </w:r>
          </w:p>
          <w:p w14:paraId="418455D7" w14:textId="77777777" w:rsidR="00C9587B" w:rsidRPr="00604980" w:rsidRDefault="00C9587B" w:rsidP="00812C01">
            <w:pPr>
              <w:rPr>
                <w:bCs/>
              </w:rPr>
            </w:pPr>
          </w:p>
        </w:tc>
      </w:tr>
      <w:tr w:rsidR="00E81A24" w:rsidRPr="00AD17A0" w14:paraId="52B0D662" w14:textId="77777777" w:rsidTr="1C9EC680">
        <w:trPr>
          <w:gridAfter w:val="1"/>
          <w:wAfter w:w="135" w:type="dxa"/>
        </w:trPr>
        <w:tc>
          <w:tcPr>
            <w:tcW w:w="9350" w:type="dxa"/>
            <w:gridSpan w:val="5"/>
            <w:shd w:val="clear" w:color="auto" w:fill="323E4F" w:themeFill="text2" w:themeFillShade="BF"/>
          </w:tcPr>
          <w:p w14:paraId="52278F49" w14:textId="351603EA" w:rsidR="00E81A24" w:rsidRPr="00AD17A0" w:rsidRDefault="00E81A24" w:rsidP="00812C01">
            <w:pPr>
              <w:spacing w:after="0"/>
              <w:jc w:val="center"/>
              <w:rPr>
                <w:b/>
                <w:bCs/>
              </w:rPr>
            </w:pPr>
            <w:r>
              <w:rPr>
                <w:b/>
                <w:bCs/>
                <w:color w:val="FFFFFF" w:themeColor="background1"/>
              </w:rPr>
              <w:t>Billing Information</w:t>
            </w:r>
          </w:p>
        </w:tc>
      </w:tr>
      <w:tr w:rsidR="00E81A24" w:rsidRPr="00604980" w14:paraId="6B923162" w14:textId="77777777" w:rsidTr="1C9EC680">
        <w:tc>
          <w:tcPr>
            <w:tcW w:w="4045" w:type="dxa"/>
            <w:gridSpan w:val="2"/>
          </w:tcPr>
          <w:p w14:paraId="37F5721F" w14:textId="23995DD5" w:rsidR="00E81A24" w:rsidRPr="00604980" w:rsidRDefault="00E81A24" w:rsidP="00812C01">
            <w:pPr>
              <w:rPr>
                <w:bCs/>
              </w:rPr>
            </w:pPr>
            <w:r>
              <w:rPr>
                <w:bCs/>
              </w:rPr>
              <w:t xml:space="preserve">Billing Code: </w:t>
            </w:r>
          </w:p>
        </w:tc>
        <w:tc>
          <w:tcPr>
            <w:tcW w:w="5440" w:type="dxa"/>
            <w:gridSpan w:val="4"/>
          </w:tcPr>
          <w:p w14:paraId="3BC0CA34" w14:textId="77777777" w:rsidR="00E81A24" w:rsidRDefault="00E81A24" w:rsidP="00E81A24">
            <w:pPr>
              <w:rPr>
                <w:bCs/>
              </w:rPr>
            </w:pPr>
          </w:p>
          <w:p w14:paraId="51274BC2" w14:textId="534FE995" w:rsidR="00E81A24" w:rsidRPr="00604980" w:rsidRDefault="00E81A24" w:rsidP="00E81A24">
            <w:pPr>
              <w:rPr>
                <w:bCs/>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1715"/>
        <w:gridCol w:w="3230"/>
      </w:tblGrid>
      <w:tr w:rsidR="009C4293" w:rsidRPr="00973885" w14:paraId="2036D00F" w14:textId="77777777" w:rsidTr="009C4293">
        <w:tc>
          <w:tcPr>
            <w:tcW w:w="9350" w:type="dxa"/>
            <w:gridSpan w:val="4"/>
            <w:shd w:val="clear" w:color="auto" w:fill="323E4F" w:themeFill="text2" w:themeFillShade="BF"/>
          </w:tcPr>
          <w:p w14:paraId="7D8CDE3D" w14:textId="49E03C3A" w:rsidR="009C4293" w:rsidRPr="009C4293" w:rsidRDefault="000879C8" w:rsidP="009C4293">
            <w:pPr>
              <w:jc w:val="center"/>
              <w:rPr>
                <w:b/>
                <w:bCs/>
              </w:rPr>
            </w:pPr>
            <w:r w:rsidRPr="009C4293">
              <w:rPr>
                <w:b/>
                <w:bCs/>
                <w:color w:val="FFFFFF" w:themeColor="background1"/>
              </w:rPr>
              <w:t>SAMPLE INFORMATION</w:t>
            </w:r>
            <w:r>
              <w:rPr>
                <w:b/>
                <w:bCs/>
                <w:color w:val="FFFFFF" w:themeColor="background1"/>
              </w:rPr>
              <w:t>*</w:t>
            </w:r>
          </w:p>
        </w:tc>
      </w:tr>
      <w:tr w:rsidR="00E2314B" w:rsidRPr="00973885" w14:paraId="58008567" w14:textId="77777777" w:rsidTr="00DE5508">
        <w:tc>
          <w:tcPr>
            <w:tcW w:w="2155" w:type="dxa"/>
            <w:shd w:val="clear" w:color="auto" w:fill="F2F2F2" w:themeFill="background1" w:themeFillShade="F2"/>
          </w:tcPr>
          <w:p w14:paraId="462BA74A" w14:textId="3B04C430" w:rsidR="00E2314B" w:rsidRPr="00973885" w:rsidRDefault="007B1575" w:rsidP="00E2314B">
            <w:pPr>
              <w:pStyle w:val="Heading2"/>
            </w:pPr>
            <w:r>
              <w:t>Sample type</w:t>
            </w:r>
          </w:p>
        </w:tc>
        <w:tc>
          <w:tcPr>
            <w:tcW w:w="2250" w:type="dxa"/>
          </w:tcPr>
          <w:p w14:paraId="13BDA444" w14:textId="2EFA1731" w:rsidR="00E2314B" w:rsidRPr="0036748C" w:rsidRDefault="00DB7464" w:rsidP="00E2314B">
            <w:pPr>
              <w:rPr>
                <w:rFonts w:asciiTheme="majorHAnsi" w:eastAsiaTheme="majorEastAsia" w:hAnsiTheme="majorHAnsi" w:cstheme="majorBidi"/>
                <w:b/>
                <w:szCs w:val="26"/>
              </w:rPr>
            </w:pPr>
            <w:r>
              <w:rPr>
                <w:rFonts w:asciiTheme="majorHAnsi" w:eastAsiaTheme="majorEastAsia" w:hAnsiTheme="majorHAnsi" w:cstheme="majorBidi"/>
                <w:b/>
                <w:szCs w:val="26"/>
              </w:rPr>
              <w:t xml:space="preserve">Average </w:t>
            </w:r>
            <w:r w:rsidR="0036748C" w:rsidRPr="0036748C">
              <w:rPr>
                <w:rFonts w:asciiTheme="majorHAnsi" w:eastAsiaTheme="majorEastAsia" w:hAnsiTheme="majorHAnsi" w:cstheme="majorBidi"/>
                <w:b/>
                <w:szCs w:val="26"/>
              </w:rPr>
              <w:t>Sample volume / size for that type</w:t>
            </w:r>
          </w:p>
        </w:tc>
        <w:tc>
          <w:tcPr>
            <w:tcW w:w="1715" w:type="dxa"/>
            <w:shd w:val="clear" w:color="auto" w:fill="F2F2F2" w:themeFill="background1" w:themeFillShade="F2"/>
          </w:tcPr>
          <w:p w14:paraId="6D538B22" w14:textId="58CBA67A" w:rsidR="00E2314B" w:rsidRPr="00973885" w:rsidRDefault="00CD1835" w:rsidP="00E2314B">
            <w:pPr>
              <w:pStyle w:val="Heading2"/>
            </w:pPr>
            <w:r>
              <w:t xml:space="preserve">No. of samples </w:t>
            </w:r>
            <w:r w:rsidR="0036748C">
              <w:t>for that type</w:t>
            </w:r>
          </w:p>
        </w:tc>
        <w:tc>
          <w:tcPr>
            <w:tcW w:w="3230" w:type="dxa"/>
          </w:tcPr>
          <w:p w14:paraId="390D8DAA" w14:textId="364EDD65" w:rsidR="00E2314B" w:rsidRPr="0036748C" w:rsidRDefault="0036748C" w:rsidP="00E2314B">
            <w:pPr>
              <w:rPr>
                <w:rFonts w:asciiTheme="majorHAnsi" w:eastAsiaTheme="majorEastAsia" w:hAnsiTheme="majorHAnsi" w:cstheme="majorBidi"/>
                <w:b/>
                <w:szCs w:val="26"/>
              </w:rPr>
            </w:pPr>
            <w:r w:rsidRPr="0036748C">
              <w:rPr>
                <w:rFonts w:asciiTheme="majorHAnsi" w:eastAsiaTheme="majorEastAsia" w:hAnsiTheme="majorHAnsi" w:cstheme="majorBidi"/>
                <w:b/>
                <w:szCs w:val="26"/>
              </w:rPr>
              <w:t>Sample collection date</w:t>
            </w:r>
            <w:r>
              <w:rPr>
                <w:rFonts w:asciiTheme="majorHAnsi" w:eastAsiaTheme="majorEastAsia" w:hAnsiTheme="majorHAnsi" w:cstheme="majorBidi"/>
                <w:b/>
                <w:szCs w:val="26"/>
              </w:rPr>
              <w:t xml:space="preserve"> for that type</w:t>
            </w:r>
          </w:p>
        </w:tc>
      </w:tr>
      <w:tr w:rsidR="0036748C" w:rsidRPr="00973885" w14:paraId="00EF50E2" w14:textId="77777777" w:rsidTr="00DE5508">
        <w:tc>
          <w:tcPr>
            <w:tcW w:w="2155" w:type="dxa"/>
            <w:shd w:val="clear" w:color="auto" w:fill="F2F2F2" w:themeFill="background1" w:themeFillShade="F2"/>
          </w:tcPr>
          <w:p w14:paraId="0C659AC5" w14:textId="77777777" w:rsidR="0036748C" w:rsidRDefault="0036748C" w:rsidP="00E2314B">
            <w:pPr>
              <w:pStyle w:val="Heading2"/>
            </w:pPr>
          </w:p>
        </w:tc>
        <w:tc>
          <w:tcPr>
            <w:tcW w:w="2250" w:type="dxa"/>
          </w:tcPr>
          <w:p w14:paraId="30EF275F" w14:textId="77777777" w:rsidR="0036748C" w:rsidRPr="00973885" w:rsidRDefault="0036748C" w:rsidP="00E2314B"/>
        </w:tc>
        <w:tc>
          <w:tcPr>
            <w:tcW w:w="1715" w:type="dxa"/>
            <w:shd w:val="clear" w:color="auto" w:fill="F2F2F2" w:themeFill="background1" w:themeFillShade="F2"/>
          </w:tcPr>
          <w:p w14:paraId="61C63D01" w14:textId="77777777" w:rsidR="0036748C" w:rsidRDefault="0036748C" w:rsidP="00E2314B">
            <w:pPr>
              <w:pStyle w:val="Heading2"/>
            </w:pPr>
          </w:p>
        </w:tc>
        <w:tc>
          <w:tcPr>
            <w:tcW w:w="3230" w:type="dxa"/>
          </w:tcPr>
          <w:p w14:paraId="0D1F32DF" w14:textId="77777777" w:rsidR="0036748C" w:rsidRPr="00973885" w:rsidRDefault="0036748C" w:rsidP="00E2314B"/>
        </w:tc>
      </w:tr>
      <w:tr w:rsidR="0036748C" w:rsidRPr="00973885" w14:paraId="1A6A6B72" w14:textId="77777777" w:rsidTr="00DE5508">
        <w:tc>
          <w:tcPr>
            <w:tcW w:w="2155" w:type="dxa"/>
            <w:shd w:val="clear" w:color="auto" w:fill="F2F2F2" w:themeFill="background1" w:themeFillShade="F2"/>
          </w:tcPr>
          <w:p w14:paraId="08155ADE" w14:textId="77777777" w:rsidR="0036748C" w:rsidRDefault="0036748C" w:rsidP="00E2314B">
            <w:pPr>
              <w:pStyle w:val="Heading2"/>
            </w:pPr>
          </w:p>
        </w:tc>
        <w:tc>
          <w:tcPr>
            <w:tcW w:w="2250" w:type="dxa"/>
          </w:tcPr>
          <w:p w14:paraId="364BBAD6" w14:textId="77777777" w:rsidR="0036748C" w:rsidRPr="00973885" w:rsidRDefault="0036748C" w:rsidP="00E2314B"/>
        </w:tc>
        <w:tc>
          <w:tcPr>
            <w:tcW w:w="1715" w:type="dxa"/>
            <w:shd w:val="clear" w:color="auto" w:fill="F2F2F2" w:themeFill="background1" w:themeFillShade="F2"/>
          </w:tcPr>
          <w:p w14:paraId="124B6276" w14:textId="77777777" w:rsidR="0036748C" w:rsidRDefault="0036748C" w:rsidP="00E2314B">
            <w:pPr>
              <w:pStyle w:val="Heading2"/>
            </w:pPr>
          </w:p>
        </w:tc>
        <w:tc>
          <w:tcPr>
            <w:tcW w:w="3230" w:type="dxa"/>
          </w:tcPr>
          <w:p w14:paraId="710CFD9D" w14:textId="77777777" w:rsidR="0036748C" w:rsidRPr="00973885" w:rsidRDefault="0036748C" w:rsidP="00E2314B"/>
        </w:tc>
      </w:tr>
      <w:tr w:rsidR="0036748C" w:rsidRPr="00973885" w14:paraId="17838886" w14:textId="77777777" w:rsidTr="00DE5508">
        <w:tc>
          <w:tcPr>
            <w:tcW w:w="2155" w:type="dxa"/>
            <w:shd w:val="clear" w:color="auto" w:fill="F2F2F2" w:themeFill="background1" w:themeFillShade="F2"/>
          </w:tcPr>
          <w:p w14:paraId="4626D15C" w14:textId="77777777" w:rsidR="0036748C" w:rsidRDefault="0036748C" w:rsidP="00E2314B">
            <w:pPr>
              <w:pStyle w:val="Heading2"/>
            </w:pPr>
          </w:p>
        </w:tc>
        <w:tc>
          <w:tcPr>
            <w:tcW w:w="2250" w:type="dxa"/>
          </w:tcPr>
          <w:p w14:paraId="5A3A85C5" w14:textId="77777777" w:rsidR="0036748C" w:rsidRPr="00973885" w:rsidRDefault="0036748C" w:rsidP="00E2314B"/>
        </w:tc>
        <w:tc>
          <w:tcPr>
            <w:tcW w:w="1715" w:type="dxa"/>
            <w:shd w:val="clear" w:color="auto" w:fill="F2F2F2" w:themeFill="background1" w:themeFillShade="F2"/>
          </w:tcPr>
          <w:p w14:paraId="122ABE1F" w14:textId="77777777" w:rsidR="0036748C" w:rsidRDefault="0036748C" w:rsidP="00E2314B">
            <w:pPr>
              <w:pStyle w:val="Heading2"/>
            </w:pPr>
          </w:p>
        </w:tc>
        <w:tc>
          <w:tcPr>
            <w:tcW w:w="3230" w:type="dxa"/>
          </w:tcPr>
          <w:p w14:paraId="0CCC5FCA" w14:textId="77777777" w:rsidR="0036748C" w:rsidRPr="00973885" w:rsidRDefault="0036748C" w:rsidP="00E2314B"/>
        </w:tc>
      </w:tr>
      <w:tr w:rsidR="007B1575" w:rsidRPr="00973885" w14:paraId="78C85D0A" w14:textId="77777777" w:rsidTr="00DE5508">
        <w:tc>
          <w:tcPr>
            <w:tcW w:w="2155" w:type="dxa"/>
            <w:shd w:val="clear" w:color="auto" w:fill="F2F2F2" w:themeFill="background1" w:themeFillShade="F2"/>
          </w:tcPr>
          <w:p w14:paraId="58DCFCCE" w14:textId="1857D69E" w:rsidR="007B1575" w:rsidRDefault="007B1575" w:rsidP="00E2314B">
            <w:pPr>
              <w:pStyle w:val="Heading2"/>
            </w:pPr>
          </w:p>
        </w:tc>
        <w:tc>
          <w:tcPr>
            <w:tcW w:w="2250" w:type="dxa"/>
          </w:tcPr>
          <w:p w14:paraId="30DB5144" w14:textId="77777777" w:rsidR="007B1575" w:rsidRPr="00973885" w:rsidRDefault="007B1575" w:rsidP="00E2314B"/>
        </w:tc>
        <w:tc>
          <w:tcPr>
            <w:tcW w:w="1715" w:type="dxa"/>
            <w:shd w:val="clear" w:color="auto" w:fill="F2F2F2" w:themeFill="background1" w:themeFillShade="F2"/>
          </w:tcPr>
          <w:p w14:paraId="68C95CCA" w14:textId="5A24DDF7" w:rsidR="007B1575" w:rsidRDefault="007B1575" w:rsidP="00E2314B">
            <w:pPr>
              <w:pStyle w:val="Heading2"/>
            </w:pPr>
          </w:p>
        </w:tc>
        <w:tc>
          <w:tcPr>
            <w:tcW w:w="3230" w:type="dxa"/>
          </w:tcPr>
          <w:p w14:paraId="0FF9AF57" w14:textId="77777777" w:rsidR="007B1575" w:rsidRPr="00973885" w:rsidRDefault="007B1575" w:rsidP="00E2314B"/>
        </w:tc>
      </w:tr>
      <w:tr w:rsidR="007B1575" w:rsidRPr="00973885" w14:paraId="01CE42A1" w14:textId="77777777" w:rsidTr="00CE18D0">
        <w:tc>
          <w:tcPr>
            <w:tcW w:w="9350" w:type="dxa"/>
            <w:gridSpan w:val="4"/>
            <w:shd w:val="clear" w:color="auto" w:fill="F2F2F2" w:themeFill="background1" w:themeFillShade="F2"/>
          </w:tcPr>
          <w:p w14:paraId="53B331FF" w14:textId="77777777" w:rsidR="007B1575" w:rsidRDefault="007B1575" w:rsidP="00E2314B">
            <w:r>
              <w:t>*Only blood in purple/lavender EDTA tubes</w:t>
            </w:r>
            <w:r w:rsidR="00AF6946">
              <w:t xml:space="preserve">, please use the attached </w:t>
            </w:r>
            <w:r w:rsidR="00B30D18">
              <w:t xml:space="preserve">form </w:t>
            </w:r>
            <w:r w:rsidR="00AF6946">
              <w:t>for submitting</w:t>
            </w:r>
            <w:r w:rsidR="00DE05C5">
              <w:t xml:space="preserve"> multiple</w:t>
            </w:r>
            <w:r w:rsidR="00AF6946">
              <w:t xml:space="preserve"> blood samples. A minimum volume of 1mL is required.</w:t>
            </w:r>
          </w:p>
          <w:p w14:paraId="749135EA" w14:textId="3EC2D6B2" w:rsidR="003B1153" w:rsidRPr="00973885" w:rsidRDefault="003B1153" w:rsidP="00E2314B"/>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515"/>
        <w:gridCol w:w="3421"/>
        <w:gridCol w:w="3414"/>
        <w:gridCol w:w="7"/>
      </w:tblGrid>
      <w:tr w:rsidR="001A43A6" w:rsidRPr="00973885" w14:paraId="6CE1AD5F" w14:textId="77777777" w:rsidTr="00DB7464">
        <w:trPr>
          <w:gridAfter w:val="1"/>
          <w:wAfter w:w="7" w:type="dxa"/>
          <w:trHeight w:val="51"/>
        </w:trPr>
        <w:tc>
          <w:tcPr>
            <w:tcW w:w="9350" w:type="dxa"/>
            <w:gridSpan w:val="3"/>
            <w:shd w:val="clear" w:color="auto" w:fill="FFFFFF" w:themeFill="background1"/>
          </w:tcPr>
          <w:p w14:paraId="3C9C388E" w14:textId="10A2608B" w:rsidR="001A43A6" w:rsidRDefault="00DB7464" w:rsidP="00DB7464">
            <w:pPr>
              <w:spacing w:after="0"/>
            </w:pPr>
            <w:bookmarkStart w:id="0" w:name="_Hlk60573791"/>
            <w:r w:rsidRPr="00DB7464">
              <w:lastRenderedPageBreak/>
              <w:t>Tissue</w:t>
            </w:r>
            <w:r>
              <w:t>, Biopsy, stool</w:t>
            </w:r>
            <w:r w:rsidRPr="00DB7464">
              <w:t xml:space="preserve"> Samples are subject to quality assessment and should be handled according to extraction set guidelines (flash freezing, -80 storage, buffer addition…</w:t>
            </w:r>
            <w:proofErr w:type="spellStart"/>
            <w:r w:rsidRPr="00DB7464">
              <w:t>etc</w:t>
            </w:r>
            <w:proofErr w:type="spellEnd"/>
            <w:r w:rsidRPr="00DB7464">
              <w:t>)</w:t>
            </w:r>
          </w:p>
          <w:p w14:paraId="2593D947" w14:textId="00ACAA89" w:rsidR="00540D91" w:rsidRPr="00DB7464" w:rsidRDefault="00540D91" w:rsidP="00DB7464">
            <w:pPr>
              <w:spacing w:after="0"/>
            </w:pPr>
            <w:r>
              <w:t xml:space="preserve">Please note that This DNA Extraction Service is performed Via Spin </w:t>
            </w:r>
            <w:bookmarkStart w:id="1" w:name="_GoBack"/>
            <w:bookmarkEnd w:id="1"/>
            <w:r w:rsidR="00292359">
              <w:t>column-based</w:t>
            </w:r>
            <w:r>
              <w:t xml:space="preserve"> </w:t>
            </w:r>
            <w:r w:rsidR="00292359">
              <w:t>methods,</w:t>
            </w:r>
            <w:r>
              <w:t xml:space="preserve"> which might not be suitable for some Biological sample types and Downstream applications.</w:t>
            </w:r>
          </w:p>
          <w:p w14:paraId="1D309C1C" w14:textId="77FF8E86" w:rsidR="00DB7464" w:rsidRPr="00DB7464" w:rsidRDefault="00DB7464" w:rsidP="00540D91">
            <w:pPr>
              <w:spacing w:after="0"/>
            </w:pPr>
          </w:p>
        </w:tc>
      </w:tr>
      <w:tr w:rsidR="00DB7464" w:rsidRPr="00973885" w14:paraId="3FD54A92" w14:textId="77777777" w:rsidTr="001A43A6">
        <w:trPr>
          <w:gridAfter w:val="1"/>
          <w:wAfter w:w="7" w:type="dxa"/>
          <w:trHeight w:val="825"/>
        </w:trPr>
        <w:tc>
          <w:tcPr>
            <w:tcW w:w="9350" w:type="dxa"/>
            <w:gridSpan w:val="3"/>
            <w:shd w:val="clear" w:color="auto" w:fill="323E4F" w:themeFill="text2" w:themeFillShade="BF"/>
          </w:tcPr>
          <w:p w14:paraId="5BE6C9B7" w14:textId="0FBF40D4" w:rsidR="00DB7464" w:rsidRDefault="00DB7464" w:rsidP="00AD17A0">
            <w:pPr>
              <w:spacing w:after="0"/>
              <w:jc w:val="center"/>
              <w:rPr>
                <w:b/>
                <w:bCs/>
                <w:color w:val="FFFFFF" w:themeColor="background1"/>
              </w:rPr>
            </w:pPr>
            <w:r>
              <w:rPr>
                <w:b/>
                <w:bCs/>
                <w:color w:val="FFFFFF" w:themeColor="background1"/>
              </w:rPr>
              <w:t>Total Request Information</w:t>
            </w:r>
          </w:p>
        </w:tc>
      </w:tr>
      <w:tr w:rsidR="009A371B" w:rsidRPr="00604980" w14:paraId="308A7382" w14:textId="77777777" w:rsidTr="008F5EAA">
        <w:tc>
          <w:tcPr>
            <w:tcW w:w="2515" w:type="dxa"/>
            <w:shd w:val="clear" w:color="auto" w:fill="E7E6E6" w:themeFill="background2"/>
          </w:tcPr>
          <w:p w14:paraId="3ED30C0C" w14:textId="4CCB937A" w:rsidR="009A371B" w:rsidRDefault="009A371B" w:rsidP="000B71A2">
            <w:pPr>
              <w:pStyle w:val="Heading2"/>
              <w:rPr>
                <w:bCs/>
              </w:rPr>
            </w:pPr>
            <w:r>
              <w:rPr>
                <w:bCs/>
              </w:rPr>
              <w:t>Total number of samples Requested for Automated DNA Extraction</w:t>
            </w:r>
          </w:p>
        </w:tc>
        <w:tc>
          <w:tcPr>
            <w:tcW w:w="6842" w:type="dxa"/>
            <w:gridSpan w:val="3"/>
            <w:shd w:val="clear" w:color="auto" w:fill="auto"/>
          </w:tcPr>
          <w:p w14:paraId="4181EDBE" w14:textId="77777777" w:rsidR="009A371B" w:rsidRPr="00604980" w:rsidRDefault="009A371B" w:rsidP="00604980">
            <w:pPr>
              <w:rPr>
                <w:bCs/>
              </w:rPr>
            </w:pPr>
          </w:p>
        </w:tc>
      </w:tr>
      <w:tr w:rsidR="00CD0BD1" w:rsidRPr="00604980" w14:paraId="42E0A398" w14:textId="77777777" w:rsidTr="00871F47">
        <w:tc>
          <w:tcPr>
            <w:tcW w:w="2515" w:type="dxa"/>
            <w:shd w:val="clear" w:color="auto" w:fill="E7E6E6" w:themeFill="background2"/>
          </w:tcPr>
          <w:p w14:paraId="6E615F58" w14:textId="72469095" w:rsidR="00CD0BD1" w:rsidRDefault="00CD0BD1" w:rsidP="000B71A2">
            <w:pPr>
              <w:pStyle w:val="Heading2"/>
              <w:rPr>
                <w:bCs/>
              </w:rPr>
            </w:pPr>
            <w:r>
              <w:rPr>
                <w:bCs/>
              </w:rPr>
              <w:t xml:space="preserve">Preferred method of Extraction </w:t>
            </w:r>
          </w:p>
        </w:tc>
        <w:tc>
          <w:tcPr>
            <w:tcW w:w="3421" w:type="dxa"/>
            <w:shd w:val="clear" w:color="auto" w:fill="auto"/>
          </w:tcPr>
          <w:p w14:paraId="6AAC7BA9" w14:textId="188BA5F7" w:rsidR="00AE4F2C" w:rsidRDefault="00DC20FF" w:rsidP="00604980">
            <w:pPr>
              <w:rPr>
                <w:bCs/>
              </w:rPr>
            </w:pPr>
            <w:r>
              <w:t xml:space="preserve"> </w:t>
            </w:r>
            <w:sdt>
              <w:sdtPr>
                <w:id w:val="-1654990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322C4E" w14:textId="15B06227" w:rsidR="00CD0BD1" w:rsidRPr="00604980" w:rsidRDefault="00F53D32" w:rsidP="00604980">
            <w:pPr>
              <w:rPr>
                <w:bCs/>
              </w:rPr>
            </w:pPr>
            <w:proofErr w:type="spellStart"/>
            <w:r>
              <w:rPr>
                <w:bCs/>
              </w:rPr>
              <w:t>QIACube</w:t>
            </w:r>
            <w:proofErr w:type="spellEnd"/>
            <w:r>
              <w:rPr>
                <w:bCs/>
              </w:rPr>
              <w:t xml:space="preserve"> (16 samples per run)</w:t>
            </w:r>
          </w:p>
        </w:tc>
        <w:tc>
          <w:tcPr>
            <w:tcW w:w="3421" w:type="dxa"/>
            <w:gridSpan w:val="2"/>
            <w:shd w:val="clear" w:color="auto" w:fill="auto"/>
          </w:tcPr>
          <w:p w14:paraId="68AE194E" w14:textId="127209B5" w:rsidR="00AE4F2C" w:rsidRDefault="00DC20FF" w:rsidP="00604980">
            <w:pPr>
              <w:rPr>
                <w:bCs/>
              </w:rPr>
            </w:pPr>
            <w:r>
              <w:t xml:space="preserve"> </w:t>
            </w:r>
            <w:sdt>
              <w:sdtPr>
                <w:id w:val="-21335437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93A2FE" w14:textId="1660D25A" w:rsidR="00CD0BD1" w:rsidRPr="00604980" w:rsidRDefault="00F53D32" w:rsidP="00604980">
            <w:pPr>
              <w:rPr>
                <w:bCs/>
              </w:rPr>
            </w:pPr>
            <w:proofErr w:type="spellStart"/>
            <w:r>
              <w:rPr>
                <w:bCs/>
              </w:rPr>
              <w:t>QIACube</w:t>
            </w:r>
            <w:proofErr w:type="spellEnd"/>
            <w:r>
              <w:rPr>
                <w:bCs/>
              </w:rPr>
              <w:t xml:space="preserve"> HT (96 samples per run)</w:t>
            </w:r>
          </w:p>
        </w:tc>
      </w:tr>
      <w:tr w:rsidR="00F53D32" w:rsidRPr="00604980" w14:paraId="4339C5BF" w14:textId="77777777" w:rsidTr="00C457DC">
        <w:tc>
          <w:tcPr>
            <w:tcW w:w="2515" w:type="dxa"/>
            <w:shd w:val="clear" w:color="auto" w:fill="E7E6E6" w:themeFill="background2"/>
          </w:tcPr>
          <w:p w14:paraId="6C0D80DE" w14:textId="052FAA3C" w:rsidR="00F53D32" w:rsidRDefault="00F53D32" w:rsidP="000B71A2">
            <w:pPr>
              <w:pStyle w:val="Heading2"/>
              <w:rPr>
                <w:bCs/>
              </w:rPr>
            </w:pPr>
            <w:r>
              <w:rPr>
                <w:bCs/>
              </w:rPr>
              <w:t xml:space="preserve">Number of samples per extraction batch </w:t>
            </w:r>
          </w:p>
        </w:tc>
        <w:tc>
          <w:tcPr>
            <w:tcW w:w="6842" w:type="dxa"/>
            <w:gridSpan w:val="3"/>
            <w:shd w:val="clear" w:color="auto" w:fill="auto"/>
          </w:tcPr>
          <w:p w14:paraId="220C0C1F" w14:textId="07203A41" w:rsidR="00F53D32" w:rsidRDefault="00F53D32" w:rsidP="00F53D32">
            <w:pPr>
              <w:rPr>
                <w:bCs/>
              </w:rPr>
            </w:pPr>
          </w:p>
        </w:tc>
      </w:tr>
      <w:tr w:rsidR="00CD0BD1" w:rsidRPr="00604980" w14:paraId="4A4C0F7A" w14:textId="77777777" w:rsidTr="00871F47">
        <w:tc>
          <w:tcPr>
            <w:tcW w:w="2515" w:type="dxa"/>
            <w:shd w:val="clear" w:color="auto" w:fill="E7E6E6" w:themeFill="background2"/>
          </w:tcPr>
          <w:p w14:paraId="36FBD3C7" w14:textId="48F43FEE" w:rsidR="00CD0BD1" w:rsidRDefault="00CD0BD1" w:rsidP="000B71A2">
            <w:pPr>
              <w:pStyle w:val="Heading2"/>
              <w:rPr>
                <w:bCs/>
              </w:rPr>
            </w:pPr>
            <w:r>
              <w:rPr>
                <w:bCs/>
              </w:rPr>
              <w:t>Quantitation Method</w:t>
            </w:r>
          </w:p>
        </w:tc>
        <w:tc>
          <w:tcPr>
            <w:tcW w:w="3421" w:type="dxa"/>
            <w:shd w:val="clear" w:color="auto" w:fill="auto"/>
          </w:tcPr>
          <w:p w14:paraId="2883D3E3" w14:textId="01270303" w:rsidR="00AE4F2C" w:rsidRDefault="00DC20FF" w:rsidP="00604980">
            <w:pPr>
              <w:rPr>
                <w:bCs/>
              </w:rPr>
            </w:pPr>
            <w:r>
              <w:t xml:space="preserve"> </w:t>
            </w:r>
            <w:sdt>
              <w:sdtPr>
                <w:id w:val="2010482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F853E1" w14:textId="672599A2" w:rsidR="00CD0BD1" w:rsidRDefault="00CD0BD1" w:rsidP="00604980">
            <w:pPr>
              <w:rPr>
                <w:bCs/>
              </w:rPr>
            </w:pPr>
            <w:r>
              <w:rPr>
                <w:bCs/>
              </w:rPr>
              <w:t>Spectrophotometric</w:t>
            </w:r>
          </w:p>
        </w:tc>
        <w:tc>
          <w:tcPr>
            <w:tcW w:w="3421" w:type="dxa"/>
            <w:gridSpan w:val="2"/>
            <w:shd w:val="clear" w:color="auto" w:fill="auto"/>
          </w:tcPr>
          <w:p w14:paraId="0105590A" w14:textId="10292BE3" w:rsidR="00AE4F2C" w:rsidRDefault="00DC20FF" w:rsidP="00604980">
            <w:pPr>
              <w:rPr>
                <w:bCs/>
              </w:rPr>
            </w:pPr>
            <w:r>
              <w:t xml:space="preserve"> </w:t>
            </w:r>
            <w:sdt>
              <w:sdtPr>
                <w:id w:val="-15882208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B6CFBB" w14:textId="47C8E4FB" w:rsidR="00CD0BD1" w:rsidRDefault="00CD0BD1" w:rsidP="00604980">
            <w:pPr>
              <w:rPr>
                <w:bCs/>
              </w:rPr>
            </w:pPr>
            <w:r>
              <w:rPr>
                <w:bCs/>
              </w:rPr>
              <w:t>Fluorometric</w:t>
            </w:r>
          </w:p>
        </w:tc>
      </w:tr>
      <w:tr w:rsidR="00CD0BD1" w:rsidRPr="00604980" w14:paraId="42B03807" w14:textId="77777777" w:rsidTr="00871F47">
        <w:tc>
          <w:tcPr>
            <w:tcW w:w="2515" w:type="dxa"/>
            <w:shd w:val="clear" w:color="auto" w:fill="E7E6E6" w:themeFill="background2"/>
          </w:tcPr>
          <w:p w14:paraId="7DC8FE83" w14:textId="17E199CD" w:rsidR="00CD0BD1" w:rsidRDefault="00AE4F2C" w:rsidP="000B71A2">
            <w:pPr>
              <w:pStyle w:val="Heading2"/>
              <w:rPr>
                <w:bCs/>
              </w:rPr>
            </w:pPr>
            <w:r>
              <w:rPr>
                <w:bCs/>
              </w:rPr>
              <w:t>Preferred Final Elution Volume</w:t>
            </w:r>
          </w:p>
        </w:tc>
        <w:tc>
          <w:tcPr>
            <w:tcW w:w="3421" w:type="dxa"/>
            <w:shd w:val="clear" w:color="auto" w:fill="auto"/>
          </w:tcPr>
          <w:p w14:paraId="22D8D224" w14:textId="77777777" w:rsidR="00CD0BD1" w:rsidRDefault="00CD0BD1" w:rsidP="00604980">
            <w:pPr>
              <w:rPr>
                <w:bCs/>
              </w:rPr>
            </w:pPr>
          </w:p>
        </w:tc>
        <w:tc>
          <w:tcPr>
            <w:tcW w:w="3421" w:type="dxa"/>
            <w:gridSpan w:val="2"/>
            <w:shd w:val="clear" w:color="auto" w:fill="auto"/>
          </w:tcPr>
          <w:p w14:paraId="730284DE" w14:textId="77777777" w:rsidR="00CD0BD1" w:rsidRDefault="00CD0BD1" w:rsidP="00604980">
            <w:pPr>
              <w:rPr>
                <w:bCs/>
              </w:rPr>
            </w:pPr>
          </w:p>
        </w:tc>
      </w:tr>
      <w:bookmarkEnd w:id="0"/>
    </w:tbl>
    <w:p w14:paraId="6516DA35" w14:textId="38BE1E49" w:rsidR="006A0108" w:rsidRDefault="006A0108" w:rsidP="00973885">
      <w:pPr>
        <w:spacing w:after="0"/>
      </w:pPr>
    </w:p>
    <w:tbl>
      <w:tblPr>
        <w:tblW w:w="953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801"/>
        <w:gridCol w:w="1882"/>
        <w:gridCol w:w="1304"/>
        <w:gridCol w:w="1250"/>
        <w:gridCol w:w="1359"/>
        <w:gridCol w:w="1220"/>
      </w:tblGrid>
      <w:tr w:rsidR="00EA37E5" w:rsidRPr="00C9587B" w14:paraId="309B3B1D" w14:textId="77777777" w:rsidTr="006706C3">
        <w:trPr>
          <w:trHeight w:val="440"/>
        </w:trPr>
        <w:tc>
          <w:tcPr>
            <w:tcW w:w="9535" w:type="dxa"/>
            <w:gridSpan w:val="7"/>
            <w:shd w:val="clear" w:color="auto" w:fill="323E4F" w:themeFill="text2" w:themeFillShade="BF"/>
          </w:tcPr>
          <w:p w14:paraId="78820F8B" w14:textId="488C206C" w:rsidR="00EA37E5" w:rsidRPr="00C9587B" w:rsidRDefault="00CD0BD1"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 xml:space="preserve">Sample Submission </w:t>
            </w:r>
          </w:p>
        </w:tc>
      </w:tr>
      <w:tr w:rsidR="00F5374F" w:rsidRPr="00C9587B" w14:paraId="792CD8F4" w14:textId="77777777" w:rsidTr="00F5374F">
        <w:trPr>
          <w:trHeight w:val="440"/>
        </w:trPr>
        <w:tc>
          <w:tcPr>
            <w:tcW w:w="2520" w:type="dxa"/>
            <w:gridSpan w:val="2"/>
            <w:shd w:val="clear" w:color="auto" w:fill="323E4F" w:themeFill="text2" w:themeFillShade="BF"/>
            <w:noWrap/>
            <w:vAlign w:val="bottom"/>
            <w:hideMark/>
          </w:tcPr>
          <w:p w14:paraId="4F74B6E5" w14:textId="28A74E44"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r w:rsidRPr="00C9587B">
              <w:rPr>
                <w:rFonts w:asciiTheme="majorHAnsi" w:eastAsia="Times New Roman" w:hAnsiTheme="majorHAnsi" w:cstheme="majorHAnsi"/>
                <w:b/>
                <w:bCs/>
                <w:color w:val="FFFFFF" w:themeColor="background1"/>
                <w:sz w:val="24"/>
                <w:szCs w:val="24"/>
                <w:lang w:eastAsia="en-US"/>
              </w:rPr>
              <w:t>Project Code</w:t>
            </w:r>
          </w:p>
        </w:tc>
        <w:tc>
          <w:tcPr>
            <w:tcW w:w="1882" w:type="dxa"/>
            <w:shd w:val="clear" w:color="auto" w:fill="auto"/>
            <w:vAlign w:val="bottom"/>
            <w:hideMark/>
          </w:tcPr>
          <w:p w14:paraId="4B9947C2" w14:textId="5949E9E6"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p>
        </w:tc>
        <w:tc>
          <w:tcPr>
            <w:tcW w:w="2554" w:type="dxa"/>
            <w:gridSpan w:val="2"/>
            <w:shd w:val="clear" w:color="auto" w:fill="323E4F" w:themeFill="text2" w:themeFillShade="BF"/>
            <w:vAlign w:val="bottom"/>
            <w:hideMark/>
          </w:tcPr>
          <w:p w14:paraId="2E64C404" w14:textId="7CC96DCA"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Number of samples</w:t>
            </w:r>
          </w:p>
        </w:tc>
        <w:tc>
          <w:tcPr>
            <w:tcW w:w="1359" w:type="dxa"/>
          </w:tcPr>
          <w:p w14:paraId="008F7279" w14:textId="77777777"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p>
        </w:tc>
        <w:tc>
          <w:tcPr>
            <w:tcW w:w="1220" w:type="dxa"/>
            <w:shd w:val="clear" w:color="auto" w:fill="auto"/>
            <w:noWrap/>
            <w:vAlign w:val="bottom"/>
            <w:hideMark/>
          </w:tcPr>
          <w:p w14:paraId="6AC0954F" w14:textId="16601EEF"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p>
        </w:tc>
      </w:tr>
      <w:tr w:rsidR="00F5374F" w:rsidRPr="00C9587B" w14:paraId="4DC2D5D6" w14:textId="77777777" w:rsidTr="00F5374F">
        <w:trPr>
          <w:trHeight w:val="288"/>
        </w:trPr>
        <w:tc>
          <w:tcPr>
            <w:tcW w:w="719" w:type="dxa"/>
            <w:shd w:val="clear" w:color="auto" w:fill="323E4F" w:themeFill="text2" w:themeFillShade="BF"/>
            <w:noWrap/>
            <w:vAlign w:val="bottom"/>
            <w:hideMark/>
          </w:tcPr>
          <w:p w14:paraId="488C0000" w14:textId="0B19FAE0" w:rsidR="00DE05C5" w:rsidRPr="00C9587B" w:rsidRDefault="00DE05C5" w:rsidP="00812C01">
            <w:pPr>
              <w:spacing w:before="0" w:after="0"/>
              <w:rPr>
                <w:rFonts w:ascii="Calibri" w:eastAsia="Times New Roman" w:hAnsi="Calibri" w:cs="Calibri"/>
                <w:b/>
                <w:bCs/>
                <w:color w:val="FFFFFF" w:themeColor="background1"/>
                <w:sz w:val="22"/>
                <w:szCs w:val="22"/>
                <w:lang w:eastAsia="en-US"/>
              </w:rPr>
            </w:pPr>
            <w:proofErr w:type="spellStart"/>
            <w:r w:rsidRPr="00DE05C5">
              <w:rPr>
                <w:rFonts w:ascii="Calibri" w:eastAsia="Times New Roman" w:hAnsi="Calibri" w:cs="Calibri"/>
                <w:b/>
                <w:bCs/>
                <w:color w:val="FFFFFF" w:themeColor="background1"/>
                <w:sz w:val="22"/>
                <w:szCs w:val="22"/>
                <w:lang w:eastAsia="en-US"/>
              </w:rPr>
              <w:t>S</w:t>
            </w:r>
            <w:r>
              <w:rPr>
                <w:rFonts w:ascii="Calibri" w:eastAsia="Times New Roman" w:hAnsi="Calibri" w:cs="Calibri"/>
                <w:b/>
                <w:bCs/>
                <w:color w:val="FFFFFF" w:themeColor="background1"/>
                <w:sz w:val="22"/>
                <w:szCs w:val="22"/>
                <w:lang w:eastAsia="en-US"/>
              </w:rPr>
              <w:t>l</w:t>
            </w:r>
            <w:proofErr w:type="spellEnd"/>
            <w:r>
              <w:rPr>
                <w:rFonts w:ascii="Calibri" w:eastAsia="Times New Roman" w:hAnsi="Calibri" w:cs="Calibri"/>
                <w:b/>
                <w:bCs/>
                <w:color w:val="FFFFFF" w:themeColor="background1"/>
                <w:sz w:val="22"/>
                <w:szCs w:val="22"/>
                <w:lang w:eastAsia="en-US"/>
              </w:rPr>
              <w:t xml:space="preserve"> </w:t>
            </w:r>
            <w:r w:rsidRPr="00DE05C5">
              <w:rPr>
                <w:rFonts w:ascii="Calibri" w:eastAsia="Times New Roman" w:hAnsi="Calibri" w:cs="Calibri"/>
                <w:b/>
                <w:bCs/>
                <w:color w:val="FFFFFF" w:themeColor="background1"/>
                <w:sz w:val="22"/>
                <w:szCs w:val="22"/>
                <w:lang w:eastAsia="en-US"/>
              </w:rPr>
              <w:t>No</w:t>
            </w:r>
          </w:p>
        </w:tc>
        <w:tc>
          <w:tcPr>
            <w:tcW w:w="1801" w:type="dxa"/>
            <w:shd w:val="clear" w:color="auto" w:fill="323E4F" w:themeFill="text2" w:themeFillShade="BF"/>
            <w:noWrap/>
            <w:vAlign w:val="bottom"/>
            <w:hideMark/>
          </w:tcPr>
          <w:p w14:paraId="3DE8E77A" w14:textId="2A777884" w:rsidR="00DE05C5" w:rsidRPr="00C9587B" w:rsidRDefault="00DE05C5" w:rsidP="00DE05C5">
            <w:pPr>
              <w:spacing w:before="0" w:after="0"/>
              <w:jc w:val="center"/>
              <w:rPr>
                <w:rFonts w:asciiTheme="majorHAnsi" w:eastAsia="Times New Roman" w:hAnsiTheme="majorHAnsi" w:cstheme="majorHAnsi"/>
                <w:b/>
                <w:bCs/>
                <w:color w:val="FFFFFF" w:themeColor="background1"/>
                <w:sz w:val="24"/>
                <w:szCs w:val="24"/>
                <w:lang w:eastAsia="en-US"/>
              </w:rPr>
            </w:pPr>
            <w:r w:rsidRPr="00DE05C5">
              <w:rPr>
                <w:rFonts w:asciiTheme="majorHAnsi" w:eastAsia="Times New Roman" w:hAnsiTheme="majorHAnsi" w:cstheme="majorHAnsi"/>
                <w:b/>
                <w:bCs/>
                <w:color w:val="FFFFFF" w:themeColor="background1"/>
                <w:sz w:val="24"/>
                <w:szCs w:val="24"/>
                <w:lang w:eastAsia="en-US"/>
              </w:rPr>
              <w:t>S</w:t>
            </w:r>
            <w:r>
              <w:rPr>
                <w:rFonts w:asciiTheme="majorHAnsi" w:eastAsia="Times New Roman" w:hAnsiTheme="majorHAnsi" w:cstheme="majorHAnsi"/>
                <w:b/>
                <w:bCs/>
                <w:color w:val="FFFFFF" w:themeColor="background1"/>
                <w:sz w:val="24"/>
                <w:szCs w:val="24"/>
                <w:lang w:eastAsia="en-US"/>
              </w:rPr>
              <w:t xml:space="preserve">ample </w:t>
            </w:r>
            <w:r w:rsidRPr="00DE05C5">
              <w:rPr>
                <w:rFonts w:asciiTheme="majorHAnsi" w:eastAsia="Times New Roman" w:hAnsiTheme="majorHAnsi" w:cstheme="majorHAnsi"/>
                <w:b/>
                <w:bCs/>
                <w:color w:val="FFFFFF" w:themeColor="background1"/>
                <w:sz w:val="24"/>
                <w:szCs w:val="24"/>
                <w:lang w:eastAsia="en-US"/>
              </w:rPr>
              <w:t>ID</w:t>
            </w:r>
          </w:p>
        </w:tc>
        <w:tc>
          <w:tcPr>
            <w:tcW w:w="1882" w:type="dxa"/>
            <w:shd w:val="clear" w:color="auto" w:fill="323E4F" w:themeFill="text2" w:themeFillShade="BF"/>
            <w:noWrap/>
            <w:vAlign w:val="bottom"/>
            <w:hideMark/>
          </w:tcPr>
          <w:p w14:paraId="2B05073E" w14:textId="4BCB4846" w:rsidR="00DE05C5" w:rsidRPr="00C9587B" w:rsidRDefault="00CD0BD1" w:rsidP="00812C01">
            <w:pPr>
              <w:spacing w:before="0" w:after="0"/>
              <w:jc w:val="center"/>
              <w:rPr>
                <w:rFonts w:ascii="Times New Roman" w:eastAsia="Times New Roman" w:hAnsi="Times New Roman" w:cs="Times New Roman"/>
                <w:color w:val="FFFFFF" w:themeColor="background1"/>
                <w:lang w:eastAsia="en-US"/>
              </w:rPr>
            </w:pPr>
            <w:r>
              <w:rPr>
                <w:rFonts w:asciiTheme="majorHAnsi" w:eastAsia="Times New Roman" w:hAnsiTheme="majorHAnsi" w:cstheme="majorHAnsi"/>
                <w:b/>
                <w:bCs/>
                <w:color w:val="FFFFFF" w:themeColor="background1"/>
                <w:sz w:val="24"/>
                <w:szCs w:val="24"/>
                <w:lang w:eastAsia="en-US"/>
              </w:rPr>
              <w:t>Sample Type</w:t>
            </w:r>
          </w:p>
        </w:tc>
        <w:tc>
          <w:tcPr>
            <w:tcW w:w="1304" w:type="dxa"/>
            <w:shd w:val="clear" w:color="auto" w:fill="323E4F" w:themeFill="text2" w:themeFillShade="BF"/>
            <w:noWrap/>
            <w:vAlign w:val="bottom"/>
            <w:hideMark/>
          </w:tcPr>
          <w:p w14:paraId="7AF399C8" w14:textId="3E960A52" w:rsidR="00DE05C5" w:rsidRPr="00C9587B" w:rsidRDefault="00CD0BD1" w:rsidP="00F5374F">
            <w:pPr>
              <w:spacing w:before="0" w:after="0"/>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Total Volume / Size</w:t>
            </w:r>
            <w:r w:rsidR="00DE05C5" w:rsidRPr="00F5374F">
              <w:rPr>
                <w:rFonts w:ascii="Calibri" w:eastAsia="Times New Roman" w:hAnsi="Calibri" w:cs="Calibri"/>
                <w:b/>
                <w:bCs/>
                <w:color w:val="FFFFFF" w:themeColor="background1"/>
                <w:sz w:val="22"/>
                <w:szCs w:val="22"/>
                <w:lang w:eastAsia="en-US"/>
              </w:rPr>
              <w:t xml:space="preserve"> </w:t>
            </w:r>
          </w:p>
        </w:tc>
        <w:tc>
          <w:tcPr>
            <w:tcW w:w="1250" w:type="dxa"/>
            <w:shd w:val="clear" w:color="auto" w:fill="323E4F" w:themeFill="text2" w:themeFillShade="BF"/>
            <w:noWrap/>
            <w:vAlign w:val="bottom"/>
          </w:tcPr>
          <w:p w14:paraId="6E5F79B3" w14:textId="1677379E" w:rsidR="00DE05C5" w:rsidRPr="00C9587B" w:rsidRDefault="00AE4F2C" w:rsidP="00F5374F">
            <w:pPr>
              <w:spacing w:before="0" w:after="0"/>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Volume / Size requested for extraction</w:t>
            </w:r>
          </w:p>
        </w:tc>
        <w:tc>
          <w:tcPr>
            <w:tcW w:w="1359" w:type="dxa"/>
            <w:shd w:val="clear" w:color="auto" w:fill="323E4F" w:themeFill="text2" w:themeFillShade="BF"/>
            <w:vAlign w:val="bottom"/>
          </w:tcPr>
          <w:p w14:paraId="4584020B" w14:textId="6CAB8F31" w:rsidR="00F5374F" w:rsidRPr="00F5374F" w:rsidRDefault="00CD0BD1" w:rsidP="00F5374F">
            <w:pPr>
              <w:spacing w:before="0" w:after="0"/>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Collection Date</w:t>
            </w:r>
          </w:p>
        </w:tc>
        <w:tc>
          <w:tcPr>
            <w:tcW w:w="1220" w:type="dxa"/>
            <w:shd w:val="clear" w:color="auto" w:fill="323E4F" w:themeFill="text2" w:themeFillShade="BF"/>
            <w:noWrap/>
            <w:vAlign w:val="bottom"/>
            <w:hideMark/>
          </w:tcPr>
          <w:p w14:paraId="5FCCC588" w14:textId="4189558D" w:rsidR="00DE05C5" w:rsidRPr="00C9587B" w:rsidRDefault="00CD0BD1" w:rsidP="00F5374F">
            <w:pPr>
              <w:spacing w:before="0" w:after="0"/>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Storage Conditions</w:t>
            </w:r>
          </w:p>
        </w:tc>
      </w:tr>
      <w:tr w:rsidR="00F5374F" w:rsidRPr="00C9587B" w14:paraId="048F3FC7" w14:textId="77777777" w:rsidTr="00F5374F">
        <w:trPr>
          <w:trHeight w:val="288"/>
        </w:trPr>
        <w:tc>
          <w:tcPr>
            <w:tcW w:w="719" w:type="dxa"/>
            <w:shd w:val="clear" w:color="auto" w:fill="auto"/>
            <w:noWrap/>
            <w:vAlign w:val="bottom"/>
            <w:hideMark/>
          </w:tcPr>
          <w:p w14:paraId="46924E0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5C75F57"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CA18AC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5C56165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DA4C36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485AFE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64EA1E0A" w14:textId="5711E4DC"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38056D06" w14:textId="77777777" w:rsidTr="00F5374F">
        <w:trPr>
          <w:trHeight w:val="288"/>
        </w:trPr>
        <w:tc>
          <w:tcPr>
            <w:tcW w:w="719" w:type="dxa"/>
            <w:shd w:val="clear" w:color="auto" w:fill="auto"/>
            <w:noWrap/>
            <w:vAlign w:val="bottom"/>
            <w:hideMark/>
          </w:tcPr>
          <w:p w14:paraId="068E561E"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1D8A5F71"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607C41C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9F42CF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476D9FA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7D3AAB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53928BAE" w14:textId="37411BC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0C2DBCA5" w14:textId="77777777" w:rsidTr="00F5374F">
        <w:trPr>
          <w:trHeight w:val="288"/>
        </w:trPr>
        <w:tc>
          <w:tcPr>
            <w:tcW w:w="719" w:type="dxa"/>
            <w:shd w:val="clear" w:color="auto" w:fill="auto"/>
            <w:noWrap/>
            <w:vAlign w:val="bottom"/>
            <w:hideMark/>
          </w:tcPr>
          <w:p w14:paraId="43345EB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4B225CA9"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049927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185B01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0C1EED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0BCBAD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AF3F5E9" w14:textId="08D2240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7A68EFA6" w14:textId="77777777" w:rsidTr="00F5374F">
        <w:trPr>
          <w:trHeight w:val="288"/>
        </w:trPr>
        <w:tc>
          <w:tcPr>
            <w:tcW w:w="719" w:type="dxa"/>
            <w:shd w:val="clear" w:color="auto" w:fill="auto"/>
            <w:noWrap/>
            <w:vAlign w:val="bottom"/>
            <w:hideMark/>
          </w:tcPr>
          <w:p w14:paraId="51AAC6F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1FA0582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6561FF1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B84276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7E801D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7D888A0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A9B7F21" w14:textId="07770F09"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651E1DC" w14:textId="77777777" w:rsidTr="00F5374F">
        <w:trPr>
          <w:trHeight w:val="288"/>
        </w:trPr>
        <w:tc>
          <w:tcPr>
            <w:tcW w:w="719" w:type="dxa"/>
            <w:shd w:val="clear" w:color="auto" w:fill="auto"/>
            <w:noWrap/>
            <w:vAlign w:val="bottom"/>
            <w:hideMark/>
          </w:tcPr>
          <w:p w14:paraId="26BEAB44"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BBD223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21D5D7D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3C640B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07ADEF7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1E6FDF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6C7B405" w14:textId="6FEBBE0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03939B7" w14:textId="77777777" w:rsidTr="00F5374F">
        <w:trPr>
          <w:trHeight w:val="288"/>
        </w:trPr>
        <w:tc>
          <w:tcPr>
            <w:tcW w:w="719" w:type="dxa"/>
            <w:shd w:val="clear" w:color="auto" w:fill="auto"/>
            <w:noWrap/>
            <w:vAlign w:val="bottom"/>
            <w:hideMark/>
          </w:tcPr>
          <w:p w14:paraId="2E5277AF"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CC64858"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DD234A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43ADEF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188333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ADDE15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5122D459" w14:textId="13061199"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0E3DCB2" w14:textId="77777777" w:rsidTr="00F5374F">
        <w:trPr>
          <w:trHeight w:val="288"/>
        </w:trPr>
        <w:tc>
          <w:tcPr>
            <w:tcW w:w="719" w:type="dxa"/>
            <w:shd w:val="clear" w:color="auto" w:fill="auto"/>
            <w:noWrap/>
            <w:vAlign w:val="bottom"/>
            <w:hideMark/>
          </w:tcPr>
          <w:p w14:paraId="6E680415"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7719B55"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C60CF8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906BBC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25F52B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47031A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DF4BC2D" w14:textId="0F7A5DE1"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5ED2908" w14:textId="77777777" w:rsidTr="00F5374F">
        <w:trPr>
          <w:trHeight w:val="288"/>
        </w:trPr>
        <w:tc>
          <w:tcPr>
            <w:tcW w:w="719" w:type="dxa"/>
            <w:shd w:val="clear" w:color="auto" w:fill="auto"/>
            <w:noWrap/>
            <w:vAlign w:val="bottom"/>
            <w:hideMark/>
          </w:tcPr>
          <w:p w14:paraId="6096640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488C980"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EA6DC4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25CC8F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C9752C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2DF4763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450417D" w14:textId="225B91C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861D6FC" w14:textId="77777777" w:rsidTr="00F5374F">
        <w:trPr>
          <w:trHeight w:val="288"/>
        </w:trPr>
        <w:tc>
          <w:tcPr>
            <w:tcW w:w="719" w:type="dxa"/>
            <w:shd w:val="clear" w:color="auto" w:fill="auto"/>
            <w:noWrap/>
            <w:vAlign w:val="bottom"/>
            <w:hideMark/>
          </w:tcPr>
          <w:p w14:paraId="064C02D5"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D15609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2826ADE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EEA9A8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93854C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5B42CA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1189D93" w14:textId="304517F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384ED41" w14:textId="77777777" w:rsidTr="00F5374F">
        <w:trPr>
          <w:trHeight w:val="288"/>
        </w:trPr>
        <w:tc>
          <w:tcPr>
            <w:tcW w:w="719" w:type="dxa"/>
            <w:shd w:val="clear" w:color="auto" w:fill="auto"/>
            <w:noWrap/>
            <w:vAlign w:val="bottom"/>
            <w:hideMark/>
          </w:tcPr>
          <w:p w14:paraId="0C815F6F"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A36EFA7"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894BAB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CCB477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D822D7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789CC5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616609A" w14:textId="4D3F115C"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5A289E6" w14:textId="77777777" w:rsidTr="00F5374F">
        <w:trPr>
          <w:trHeight w:val="288"/>
        </w:trPr>
        <w:tc>
          <w:tcPr>
            <w:tcW w:w="719" w:type="dxa"/>
            <w:shd w:val="clear" w:color="auto" w:fill="auto"/>
            <w:noWrap/>
            <w:vAlign w:val="bottom"/>
            <w:hideMark/>
          </w:tcPr>
          <w:p w14:paraId="2D8EB373"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6871EA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8AF479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759D5F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C72B02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3D68B3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6DCF4A8" w14:textId="464B5A5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0691CC8A" w14:textId="77777777" w:rsidTr="00F5374F">
        <w:trPr>
          <w:trHeight w:val="288"/>
        </w:trPr>
        <w:tc>
          <w:tcPr>
            <w:tcW w:w="719" w:type="dxa"/>
            <w:shd w:val="clear" w:color="auto" w:fill="auto"/>
            <w:noWrap/>
            <w:vAlign w:val="bottom"/>
            <w:hideMark/>
          </w:tcPr>
          <w:p w14:paraId="2791379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90E591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67BF0B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5BCF5D6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D3EEA9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4DB991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1BBA410" w14:textId="1CD3CFE7"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1BE5E790" w14:textId="77777777" w:rsidTr="00F5374F">
        <w:trPr>
          <w:trHeight w:val="288"/>
        </w:trPr>
        <w:tc>
          <w:tcPr>
            <w:tcW w:w="719" w:type="dxa"/>
            <w:shd w:val="clear" w:color="auto" w:fill="auto"/>
            <w:noWrap/>
            <w:vAlign w:val="bottom"/>
            <w:hideMark/>
          </w:tcPr>
          <w:p w14:paraId="22606BA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680DBA61"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1B4129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43A5EF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E5AB67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65B19D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91814E2" w14:textId="576B319C"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F20282C" w14:textId="77777777" w:rsidTr="00F5374F">
        <w:trPr>
          <w:trHeight w:val="288"/>
        </w:trPr>
        <w:tc>
          <w:tcPr>
            <w:tcW w:w="719" w:type="dxa"/>
            <w:shd w:val="clear" w:color="auto" w:fill="auto"/>
            <w:noWrap/>
            <w:vAlign w:val="bottom"/>
            <w:hideMark/>
          </w:tcPr>
          <w:p w14:paraId="5DF14166"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B66C7D7"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10D382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330211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872189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279432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6C25544E" w14:textId="50D47AD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44061A2" w14:textId="77777777" w:rsidTr="00F5374F">
        <w:trPr>
          <w:trHeight w:val="288"/>
        </w:trPr>
        <w:tc>
          <w:tcPr>
            <w:tcW w:w="719" w:type="dxa"/>
            <w:shd w:val="clear" w:color="auto" w:fill="auto"/>
            <w:noWrap/>
            <w:vAlign w:val="bottom"/>
            <w:hideMark/>
          </w:tcPr>
          <w:p w14:paraId="3FB2194B"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E812F15"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2CF8147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436F3C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0B32D02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027087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767CD6B" w14:textId="4C861D8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36E80E0B" w14:textId="77777777" w:rsidTr="00F5374F">
        <w:trPr>
          <w:trHeight w:val="288"/>
        </w:trPr>
        <w:tc>
          <w:tcPr>
            <w:tcW w:w="719" w:type="dxa"/>
            <w:shd w:val="clear" w:color="auto" w:fill="auto"/>
            <w:noWrap/>
            <w:vAlign w:val="bottom"/>
            <w:hideMark/>
          </w:tcPr>
          <w:p w14:paraId="54EE3C92"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2969A2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6A3F62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B27DE7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38D2A4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1CCF7AA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99AE8F7" w14:textId="5DE7B31E"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2465E1A" w14:textId="77777777" w:rsidTr="00F5374F">
        <w:trPr>
          <w:trHeight w:val="288"/>
        </w:trPr>
        <w:tc>
          <w:tcPr>
            <w:tcW w:w="719" w:type="dxa"/>
            <w:shd w:val="clear" w:color="auto" w:fill="auto"/>
            <w:noWrap/>
            <w:vAlign w:val="bottom"/>
            <w:hideMark/>
          </w:tcPr>
          <w:p w14:paraId="7F6F8C5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566F4D6"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9CBA7D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4F36EF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9F52E4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ED4887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DFE5D18" w14:textId="4DD13B1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86A85B6" w14:textId="77777777" w:rsidTr="00F5374F">
        <w:trPr>
          <w:trHeight w:val="288"/>
        </w:trPr>
        <w:tc>
          <w:tcPr>
            <w:tcW w:w="719" w:type="dxa"/>
            <w:shd w:val="clear" w:color="auto" w:fill="auto"/>
            <w:noWrap/>
            <w:vAlign w:val="bottom"/>
            <w:hideMark/>
          </w:tcPr>
          <w:p w14:paraId="0094D302"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686F92BF"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B5D8AD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EA5580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82E647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97F1D9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6D159B1" w14:textId="1BFCBA2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4D49109" w14:textId="77777777" w:rsidTr="00F5374F">
        <w:trPr>
          <w:trHeight w:val="288"/>
        </w:trPr>
        <w:tc>
          <w:tcPr>
            <w:tcW w:w="719" w:type="dxa"/>
            <w:shd w:val="clear" w:color="auto" w:fill="auto"/>
            <w:noWrap/>
            <w:vAlign w:val="bottom"/>
            <w:hideMark/>
          </w:tcPr>
          <w:p w14:paraId="1998699E"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718855A"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52C094F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11F248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2C8A78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F91B9E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6D0D6FD" w14:textId="7A19EC7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A87B5D6" w14:textId="77777777" w:rsidTr="00F5374F">
        <w:trPr>
          <w:trHeight w:val="288"/>
        </w:trPr>
        <w:tc>
          <w:tcPr>
            <w:tcW w:w="719" w:type="dxa"/>
            <w:shd w:val="clear" w:color="auto" w:fill="auto"/>
            <w:noWrap/>
            <w:vAlign w:val="bottom"/>
            <w:hideMark/>
          </w:tcPr>
          <w:p w14:paraId="79CCDA09"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42D58E5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5C1ADC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234FB9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05A4CE9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73A24EC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1E9523B6" w14:textId="1360622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7727AE5" w14:textId="77777777" w:rsidTr="00F5374F">
        <w:trPr>
          <w:trHeight w:val="288"/>
        </w:trPr>
        <w:tc>
          <w:tcPr>
            <w:tcW w:w="719" w:type="dxa"/>
            <w:shd w:val="clear" w:color="auto" w:fill="auto"/>
            <w:noWrap/>
            <w:vAlign w:val="bottom"/>
            <w:hideMark/>
          </w:tcPr>
          <w:p w14:paraId="2357BFD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8676090"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30F05CC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02386C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DF61CE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92EB4D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5C025AF" w14:textId="1B6ABF04"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F6B0268" w14:textId="77777777" w:rsidTr="00F5374F">
        <w:trPr>
          <w:trHeight w:val="288"/>
        </w:trPr>
        <w:tc>
          <w:tcPr>
            <w:tcW w:w="719" w:type="dxa"/>
            <w:shd w:val="clear" w:color="auto" w:fill="auto"/>
            <w:noWrap/>
            <w:vAlign w:val="bottom"/>
            <w:hideMark/>
          </w:tcPr>
          <w:p w14:paraId="5DE1989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2A83DFD"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B5ED7E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08E376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AEF320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272385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55EC2FB" w14:textId="605F48A1"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8604336" w14:textId="77777777" w:rsidTr="00F5374F">
        <w:trPr>
          <w:trHeight w:val="288"/>
        </w:trPr>
        <w:tc>
          <w:tcPr>
            <w:tcW w:w="719" w:type="dxa"/>
            <w:shd w:val="clear" w:color="auto" w:fill="auto"/>
            <w:noWrap/>
            <w:vAlign w:val="bottom"/>
            <w:hideMark/>
          </w:tcPr>
          <w:p w14:paraId="574826EC"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60A0F18"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AF1B9A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66BFC6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7BEF93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3C8977C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46BD893" w14:textId="5219A2DA"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C8E7749" w14:textId="77777777" w:rsidTr="00F5374F">
        <w:trPr>
          <w:trHeight w:val="288"/>
        </w:trPr>
        <w:tc>
          <w:tcPr>
            <w:tcW w:w="719" w:type="dxa"/>
            <w:shd w:val="clear" w:color="auto" w:fill="auto"/>
            <w:noWrap/>
            <w:vAlign w:val="bottom"/>
            <w:hideMark/>
          </w:tcPr>
          <w:p w14:paraId="7FFF573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1C1C8B4"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23D4E4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4F0A5B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F11C5C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1AAD2F5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7DE0C67" w14:textId="57E581B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42B95EE" w14:textId="77777777" w:rsidTr="00F5374F">
        <w:trPr>
          <w:trHeight w:val="288"/>
        </w:trPr>
        <w:tc>
          <w:tcPr>
            <w:tcW w:w="719" w:type="dxa"/>
            <w:shd w:val="clear" w:color="auto" w:fill="auto"/>
            <w:noWrap/>
            <w:vAlign w:val="bottom"/>
            <w:hideMark/>
          </w:tcPr>
          <w:p w14:paraId="308325FE"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25543E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C1A214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17C458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77848C4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38F54A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3078FFC" w14:textId="61C0FBF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2198ED7" w14:textId="77777777" w:rsidTr="00F5374F">
        <w:trPr>
          <w:trHeight w:val="288"/>
        </w:trPr>
        <w:tc>
          <w:tcPr>
            <w:tcW w:w="719" w:type="dxa"/>
            <w:shd w:val="clear" w:color="auto" w:fill="auto"/>
            <w:noWrap/>
            <w:vAlign w:val="bottom"/>
            <w:hideMark/>
          </w:tcPr>
          <w:p w14:paraId="5723AE1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ED99D84"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D7C948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F5B45D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B92ABB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9D880B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4D31D58" w14:textId="02E5ED9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1051889D" w14:textId="77777777" w:rsidTr="00F5374F">
        <w:trPr>
          <w:trHeight w:val="288"/>
        </w:trPr>
        <w:tc>
          <w:tcPr>
            <w:tcW w:w="719" w:type="dxa"/>
            <w:shd w:val="clear" w:color="auto" w:fill="auto"/>
            <w:noWrap/>
            <w:vAlign w:val="bottom"/>
            <w:hideMark/>
          </w:tcPr>
          <w:p w14:paraId="498987B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C28B83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12F36E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B59DC2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15F089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3E4DA51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5D9D1C8" w14:textId="4F88631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393F816C" w14:textId="77777777" w:rsidTr="00F5374F">
        <w:trPr>
          <w:trHeight w:val="288"/>
        </w:trPr>
        <w:tc>
          <w:tcPr>
            <w:tcW w:w="719" w:type="dxa"/>
            <w:shd w:val="clear" w:color="auto" w:fill="auto"/>
            <w:noWrap/>
            <w:vAlign w:val="bottom"/>
            <w:hideMark/>
          </w:tcPr>
          <w:p w14:paraId="22F2AB8B"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2ABADAD"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F32B48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745808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4061A0A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8D32BF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C5DE5A2" w14:textId="3D6C8FB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0DDBA7E4" w14:textId="77777777" w:rsidTr="00F5374F">
        <w:trPr>
          <w:trHeight w:val="288"/>
        </w:trPr>
        <w:tc>
          <w:tcPr>
            <w:tcW w:w="719" w:type="dxa"/>
            <w:shd w:val="clear" w:color="auto" w:fill="auto"/>
            <w:noWrap/>
            <w:vAlign w:val="bottom"/>
            <w:hideMark/>
          </w:tcPr>
          <w:p w14:paraId="5454D29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51FDA3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202AD3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BBC1D4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7ABB0D4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2A92D7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4F8F4FE" w14:textId="0CE4DAC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972E67D" w14:textId="77777777" w:rsidTr="00F5374F">
        <w:trPr>
          <w:trHeight w:val="288"/>
        </w:trPr>
        <w:tc>
          <w:tcPr>
            <w:tcW w:w="719" w:type="dxa"/>
            <w:shd w:val="clear" w:color="auto" w:fill="auto"/>
            <w:noWrap/>
            <w:vAlign w:val="bottom"/>
            <w:hideMark/>
          </w:tcPr>
          <w:p w14:paraId="3EC493CB"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1666B4E8"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D36D9C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C4EB68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2BC910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D25763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714F11F" w14:textId="2624643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75F1A24" w14:textId="77777777" w:rsidTr="00F5374F">
        <w:trPr>
          <w:trHeight w:val="288"/>
        </w:trPr>
        <w:tc>
          <w:tcPr>
            <w:tcW w:w="719" w:type="dxa"/>
            <w:shd w:val="clear" w:color="auto" w:fill="auto"/>
            <w:noWrap/>
            <w:vAlign w:val="bottom"/>
            <w:hideMark/>
          </w:tcPr>
          <w:p w14:paraId="5801140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C6A9A2D"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60A9825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1F952B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4E60E0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6D7CEE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8B5893E" w14:textId="64A9F2E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7AD5FC60" w14:textId="77777777" w:rsidTr="00F5374F">
        <w:trPr>
          <w:trHeight w:val="288"/>
        </w:trPr>
        <w:tc>
          <w:tcPr>
            <w:tcW w:w="719" w:type="dxa"/>
            <w:shd w:val="clear" w:color="auto" w:fill="auto"/>
            <w:noWrap/>
            <w:vAlign w:val="bottom"/>
            <w:hideMark/>
          </w:tcPr>
          <w:p w14:paraId="467AB26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6C1B7674"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49C3A3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8718C5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720FEE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C0E869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7DED674" w14:textId="4B4E0B2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2D72EAA" w14:textId="77777777" w:rsidTr="00F5374F">
        <w:trPr>
          <w:trHeight w:val="288"/>
        </w:trPr>
        <w:tc>
          <w:tcPr>
            <w:tcW w:w="719" w:type="dxa"/>
            <w:shd w:val="clear" w:color="auto" w:fill="auto"/>
            <w:noWrap/>
            <w:vAlign w:val="bottom"/>
            <w:hideMark/>
          </w:tcPr>
          <w:p w14:paraId="7E3FDFB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3765E99"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F17FBC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624012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E4CFD8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B2E74A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AA7CFAE" w14:textId="3EACEDE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0ED6959" w14:textId="77777777" w:rsidTr="00F5374F">
        <w:trPr>
          <w:trHeight w:val="288"/>
        </w:trPr>
        <w:tc>
          <w:tcPr>
            <w:tcW w:w="719" w:type="dxa"/>
            <w:shd w:val="clear" w:color="auto" w:fill="auto"/>
            <w:noWrap/>
            <w:vAlign w:val="bottom"/>
            <w:hideMark/>
          </w:tcPr>
          <w:p w14:paraId="3425EB2D"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DBBF8C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F431B6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C7EC14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5C923C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03163D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06F17B6" w14:textId="44B49E8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6792192" w14:textId="77777777" w:rsidTr="00F5374F">
        <w:trPr>
          <w:trHeight w:val="288"/>
        </w:trPr>
        <w:tc>
          <w:tcPr>
            <w:tcW w:w="719" w:type="dxa"/>
            <w:shd w:val="clear" w:color="auto" w:fill="auto"/>
            <w:noWrap/>
            <w:vAlign w:val="bottom"/>
            <w:hideMark/>
          </w:tcPr>
          <w:p w14:paraId="0EEF5912"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F38C3EF"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FC16AB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A28900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1294AC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A7E9D1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827B5E0" w14:textId="0D517EEA" w:rsidR="00DE05C5" w:rsidRPr="00C9587B" w:rsidRDefault="00DE05C5" w:rsidP="00812C01">
            <w:pPr>
              <w:spacing w:before="0" w:after="0"/>
              <w:jc w:val="center"/>
              <w:rPr>
                <w:rFonts w:ascii="Times New Roman" w:eastAsia="Times New Roman" w:hAnsi="Times New Roman" w:cs="Times New Roman"/>
                <w:lang w:eastAsia="en-US"/>
              </w:rPr>
            </w:pPr>
          </w:p>
        </w:tc>
      </w:tr>
    </w:tbl>
    <w:p w14:paraId="709CBA19" w14:textId="77777777" w:rsidR="006A0108" w:rsidRPr="00973885" w:rsidRDefault="006A0108" w:rsidP="00973885">
      <w:pPr>
        <w:spacing w:after="0"/>
      </w:pPr>
    </w:p>
    <w:sectPr w:rsidR="006A0108" w:rsidRPr="0097388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4EF3" w14:textId="77777777" w:rsidR="003A5459" w:rsidRDefault="003A5459">
      <w:pPr>
        <w:spacing w:before="0" w:after="0"/>
      </w:pPr>
      <w:r>
        <w:separator/>
      </w:r>
    </w:p>
  </w:endnote>
  <w:endnote w:type="continuationSeparator" w:id="0">
    <w:p w14:paraId="009696CF" w14:textId="77777777" w:rsidR="003A5459" w:rsidRDefault="003A54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6CDA" w14:textId="0AE40DBE" w:rsidR="008162BF" w:rsidRDefault="008162BF">
    <w:pPr>
      <w:pStyle w:val="Footer"/>
      <w:jc w:val="right"/>
    </w:pPr>
    <w:r>
      <w:fldChar w:fldCharType="begin"/>
    </w:r>
    <w:r>
      <w:instrText xml:space="preserve"> PAGE   \* MERGEFORMAT </w:instrText>
    </w:r>
    <w:r>
      <w:fldChar w:fldCharType="separate"/>
    </w:r>
    <w:r w:rsidR="002F67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0AE7" w14:textId="77777777" w:rsidR="003A5459" w:rsidRDefault="003A5459">
      <w:pPr>
        <w:spacing w:before="0" w:after="0"/>
      </w:pPr>
      <w:r>
        <w:separator/>
      </w:r>
    </w:p>
  </w:footnote>
  <w:footnote w:type="continuationSeparator" w:id="0">
    <w:p w14:paraId="7F4B61CF" w14:textId="77777777" w:rsidR="003A5459" w:rsidRDefault="003A54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1739" w14:textId="227B6832" w:rsidR="00182DAE" w:rsidRDefault="002F67A5" w:rsidP="002F67A5">
    <w:pPr>
      <w:pStyle w:val="Header"/>
      <w:jc w:val="center"/>
    </w:pPr>
    <w:r>
      <w:rPr>
        <w:noProof/>
        <w:lang w:eastAsia="en-US"/>
      </w:rPr>
      <w:drawing>
        <wp:inline distT="0" distB="0" distL="0" distR="0" wp14:anchorId="7359004E" wp14:editId="7DD8D397">
          <wp:extent cx="961075" cy="1086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7885" t="14051" r="28045" b="15470"/>
                  <a:stretch/>
                </pic:blipFill>
                <pic:spPr bwMode="auto">
                  <a:xfrm>
                    <a:off x="0" y="0"/>
                    <a:ext cx="978053" cy="11060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B603522"/>
    <w:lvl w:ilvl="0" w:tplc="0316AC32">
      <w:start w:val="1"/>
      <w:numFmt w:val="decimal"/>
      <w:lvlText w:val="%1."/>
      <w:lvlJc w:val="left"/>
      <w:pPr>
        <w:tabs>
          <w:tab w:val="num" w:pos="1209"/>
        </w:tabs>
        <w:ind w:left="1209" w:hanging="360"/>
      </w:pPr>
    </w:lvl>
    <w:lvl w:ilvl="1" w:tplc="8B5CDECC">
      <w:numFmt w:val="decimal"/>
      <w:lvlText w:val=""/>
      <w:lvlJc w:val="left"/>
    </w:lvl>
    <w:lvl w:ilvl="2" w:tplc="F5568E04">
      <w:numFmt w:val="decimal"/>
      <w:lvlText w:val=""/>
      <w:lvlJc w:val="left"/>
    </w:lvl>
    <w:lvl w:ilvl="3" w:tplc="9AF2D1B0">
      <w:numFmt w:val="decimal"/>
      <w:lvlText w:val=""/>
      <w:lvlJc w:val="left"/>
    </w:lvl>
    <w:lvl w:ilvl="4" w:tplc="EC6A359A">
      <w:numFmt w:val="decimal"/>
      <w:lvlText w:val=""/>
      <w:lvlJc w:val="left"/>
    </w:lvl>
    <w:lvl w:ilvl="5" w:tplc="AE080FB4">
      <w:numFmt w:val="decimal"/>
      <w:lvlText w:val=""/>
      <w:lvlJc w:val="left"/>
    </w:lvl>
    <w:lvl w:ilvl="6" w:tplc="A7E822B4">
      <w:numFmt w:val="decimal"/>
      <w:lvlText w:val=""/>
      <w:lvlJc w:val="left"/>
    </w:lvl>
    <w:lvl w:ilvl="7" w:tplc="AA646BDC">
      <w:numFmt w:val="decimal"/>
      <w:lvlText w:val=""/>
      <w:lvlJc w:val="left"/>
    </w:lvl>
    <w:lvl w:ilvl="8" w:tplc="6DACF742">
      <w:numFmt w:val="decimal"/>
      <w:lvlText w:val=""/>
      <w:lvlJc w:val="left"/>
    </w:lvl>
  </w:abstractNum>
  <w:abstractNum w:abstractNumId="2" w15:restartNumberingAfterBreak="0">
    <w:nsid w:val="FFFFFF7E"/>
    <w:multiLevelType w:val="hybridMultilevel"/>
    <w:tmpl w:val="46C2CC92"/>
    <w:lvl w:ilvl="0" w:tplc="C1CE79B0">
      <w:start w:val="1"/>
      <w:numFmt w:val="decimal"/>
      <w:lvlText w:val="%1."/>
      <w:lvlJc w:val="left"/>
      <w:pPr>
        <w:tabs>
          <w:tab w:val="num" w:pos="926"/>
        </w:tabs>
        <w:ind w:left="926" w:hanging="360"/>
      </w:pPr>
    </w:lvl>
    <w:lvl w:ilvl="1" w:tplc="E4A8A234">
      <w:numFmt w:val="decimal"/>
      <w:lvlText w:val=""/>
      <w:lvlJc w:val="left"/>
    </w:lvl>
    <w:lvl w:ilvl="2" w:tplc="19484118">
      <w:numFmt w:val="decimal"/>
      <w:lvlText w:val=""/>
      <w:lvlJc w:val="left"/>
    </w:lvl>
    <w:lvl w:ilvl="3" w:tplc="803AC4B0">
      <w:numFmt w:val="decimal"/>
      <w:lvlText w:val=""/>
      <w:lvlJc w:val="left"/>
    </w:lvl>
    <w:lvl w:ilvl="4" w:tplc="13A4BD94">
      <w:numFmt w:val="decimal"/>
      <w:lvlText w:val=""/>
      <w:lvlJc w:val="left"/>
    </w:lvl>
    <w:lvl w:ilvl="5" w:tplc="6A84CDC0">
      <w:numFmt w:val="decimal"/>
      <w:lvlText w:val=""/>
      <w:lvlJc w:val="left"/>
    </w:lvl>
    <w:lvl w:ilvl="6" w:tplc="F04AFE70">
      <w:numFmt w:val="decimal"/>
      <w:lvlText w:val=""/>
      <w:lvlJc w:val="left"/>
    </w:lvl>
    <w:lvl w:ilvl="7" w:tplc="DC46F304">
      <w:numFmt w:val="decimal"/>
      <w:lvlText w:val=""/>
      <w:lvlJc w:val="left"/>
    </w:lvl>
    <w:lvl w:ilvl="8" w:tplc="7188D10C">
      <w:numFmt w:val="decimal"/>
      <w:lvlText w:val=""/>
      <w:lvlJc w:val="left"/>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423F1"/>
    <w:multiLevelType w:val="hybridMultilevel"/>
    <w:tmpl w:val="F8C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42A67"/>
    <w:multiLevelType w:val="hybridMultilevel"/>
    <w:tmpl w:val="76E0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05A89"/>
    <w:multiLevelType w:val="hybridMultilevel"/>
    <w:tmpl w:val="177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4B"/>
    <w:rsid w:val="00012A96"/>
    <w:rsid w:val="0002255D"/>
    <w:rsid w:val="000643BE"/>
    <w:rsid w:val="000730B9"/>
    <w:rsid w:val="00085F22"/>
    <w:rsid w:val="000879C8"/>
    <w:rsid w:val="000B1CB9"/>
    <w:rsid w:val="000B71A2"/>
    <w:rsid w:val="000C2633"/>
    <w:rsid w:val="00164762"/>
    <w:rsid w:val="00182DAE"/>
    <w:rsid w:val="001A40E4"/>
    <w:rsid w:val="001A43A6"/>
    <w:rsid w:val="001B2073"/>
    <w:rsid w:val="001C09BA"/>
    <w:rsid w:val="001D1A78"/>
    <w:rsid w:val="001D4D30"/>
    <w:rsid w:val="001D77F5"/>
    <w:rsid w:val="001E59CF"/>
    <w:rsid w:val="0020750E"/>
    <w:rsid w:val="0028535B"/>
    <w:rsid w:val="00292359"/>
    <w:rsid w:val="002F1DBC"/>
    <w:rsid w:val="002F67A5"/>
    <w:rsid w:val="00321AB7"/>
    <w:rsid w:val="003241AA"/>
    <w:rsid w:val="00342CDD"/>
    <w:rsid w:val="00363A6A"/>
    <w:rsid w:val="00365F6E"/>
    <w:rsid w:val="0036748C"/>
    <w:rsid w:val="00377F76"/>
    <w:rsid w:val="003831F5"/>
    <w:rsid w:val="00393BCD"/>
    <w:rsid w:val="003A5459"/>
    <w:rsid w:val="003B1153"/>
    <w:rsid w:val="00432957"/>
    <w:rsid w:val="00445BF1"/>
    <w:rsid w:val="0049353B"/>
    <w:rsid w:val="004E11FE"/>
    <w:rsid w:val="004E1A15"/>
    <w:rsid w:val="00521A90"/>
    <w:rsid w:val="00540D91"/>
    <w:rsid w:val="005443BE"/>
    <w:rsid w:val="00552504"/>
    <w:rsid w:val="00564E96"/>
    <w:rsid w:val="00565D8A"/>
    <w:rsid w:val="00575AC5"/>
    <w:rsid w:val="005D278A"/>
    <w:rsid w:val="005E3543"/>
    <w:rsid w:val="00604980"/>
    <w:rsid w:val="006228EE"/>
    <w:rsid w:val="00635407"/>
    <w:rsid w:val="00651249"/>
    <w:rsid w:val="0066002F"/>
    <w:rsid w:val="0066417F"/>
    <w:rsid w:val="006A0108"/>
    <w:rsid w:val="006A0C25"/>
    <w:rsid w:val="006C2963"/>
    <w:rsid w:val="006E6888"/>
    <w:rsid w:val="007443FB"/>
    <w:rsid w:val="00761239"/>
    <w:rsid w:val="0078031A"/>
    <w:rsid w:val="00795023"/>
    <w:rsid w:val="007B1575"/>
    <w:rsid w:val="007C0914"/>
    <w:rsid w:val="007E6205"/>
    <w:rsid w:val="00802707"/>
    <w:rsid w:val="008156CB"/>
    <w:rsid w:val="00815E58"/>
    <w:rsid w:val="008162BF"/>
    <w:rsid w:val="008527F0"/>
    <w:rsid w:val="00870687"/>
    <w:rsid w:val="008A6F05"/>
    <w:rsid w:val="009541C6"/>
    <w:rsid w:val="00973885"/>
    <w:rsid w:val="0097792B"/>
    <w:rsid w:val="00991989"/>
    <w:rsid w:val="009A371B"/>
    <w:rsid w:val="009C4293"/>
    <w:rsid w:val="009C7DE8"/>
    <w:rsid w:val="009D67F1"/>
    <w:rsid w:val="009E4DBA"/>
    <w:rsid w:val="00A63436"/>
    <w:rsid w:val="00A670F2"/>
    <w:rsid w:val="00A97CBA"/>
    <w:rsid w:val="00AD0C40"/>
    <w:rsid w:val="00AD17A0"/>
    <w:rsid w:val="00AE4F2C"/>
    <w:rsid w:val="00AF1E4D"/>
    <w:rsid w:val="00AF6946"/>
    <w:rsid w:val="00B30D18"/>
    <w:rsid w:val="00B42047"/>
    <w:rsid w:val="00B8392C"/>
    <w:rsid w:val="00BC0603"/>
    <w:rsid w:val="00BC7D19"/>
    <w:rsid w:val="00BE270C"/>
    <w:rsid w:val="00C07439"/>
    <w:rsid w:val="00C26D0F"/>
    <w:rsid w:val="00C308A2"/>
    <w:rsid w:val="00C5493D"/>
    <w:rsid w:val="00C941BC"/>
    <w:rsid w:val="00C9587B"/>
    <w:rsid w:val="00C97885"/>
    <w:rsid w:val="00CA1C12"/>
    <w:rsid w:val="00CA7DE2"/>
    <w:rsid w:val="00CB1CA7"/>
    <w:rsid w:val="00CC4165"/>
    <w:rsid w:val="00CD0BD1"/>
    <w:rsid w:val="00CD1835"/>
    <w:rsid w:val="00D1446D"/>
    <w:rsid w:val="00D7348B"/>
    <w:rsid w:val="00DA2EA0"/>
    <w:rsid w:val="00DB7464"/>
    <w:rsid w:val="00DC20FF"/>
    <w:rsid w:val="00DC4D6D"/>
    <w:rsid w:val="00DE05C5"/>
    <w:rsid w:val="00DE5508"/>
    <w:rsid w:val="00E00E9F"/>
    <w:rsid w:val="00E143C1"/>
    <w:rsid w:val="00E2314B"/>
    <w:rsid w:val="00E553AA"/>
    <w:rsid w:val="00E65865"/>
    <w:rsid w:val="00E733B2"/>
    <w:rsid w:val="00E81A24"/>
    <w:rsid w:val="00EA0EB4"/>
    <w:rsid w:val="00EA37E5"/>
    <w:rsid w:val="00EF15E6"/>
    <w:rsid w:val="00F16C5F"/>
    <w:rsid w:val="00F36E35"/>
    <w:rsid w:val="00F37398"/>
    <w:rsid w:val="00F42096"/>
    <w:rsid w:val="00F5374F"/>
    <w:rsid w:val="00F5388D"/>
    <w:rsid w:val="00F53D32"/>
    <w:rsid w:val="00F5711F"/>
    <w:rsid w:val="00F73A09"/>
    <w:rsid w:val="00F73A91"/>
    <w:rsid w:val="00FB1975"/>
    <w:rsid w:val="00FB7124"/>
    <w:rsid w:val="00FC035D"/>
    <w:rsid w:val="00FC53EB"/>
    <w:rsid w:val="00FE6A71"/>
    <w:rsid w:val="1C9EC6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0DC78"/>
  <w15:chartTrackingRefBased/>
  <w15:docId w15:val="{BA82F6EB-B48A-4C50-A770-90398DF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2F5496"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sid w:val="001A40E4"/>
    <w:rPr>
      <w:i/>
      <w:iCs/>
      <w:color w:val="2F5496"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1A40E4"/>
    <w:rPr>
      <w:i/>
      <w:iCs/>
      <w:color w:val="2F5496" w:themeColor="accent1" w:themeShade="BF"/>
    </w:rPr>
  </w:style>
  <w:style w:type="paragraph" w:styleId="BlockText">
    <w:name w:val="Block Text"/>
    <w:basedOn w:val="Normal"/>
    <w:uiPriority w:val="99"/>
    <w:semiHidden/>
    <w:unhideWhenUsed/>
    <w:rsid w:val="001A40E4"/>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44546A"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8162B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2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62B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2BF"/>
    <w:rPr>
      <w:rFonts w:ascii="Arial" w:hAnsi="Arial" w:cs="Arial"/>
      <w:vanish/>
      <w:sz w:val="16"/>
      <w:szCs w:val="16"/>
    </w:rPr>
  </w:style>
  <w:style w:type="paragraph" w:styleId="CommentSubject">
    <w:name w:val="annotation subject"/>
    <w:basedOn w:val="CommentText"/>
    <w:next w:val="CommentText"/>
    <w:link w:val="CommentSubjectChar"/>
    <w:uiPriority w:val="99"/>
    <w:semiHidden/>
    <w:unhideWhenUsed/>
    <w:rsid w:val="00E81A24"/>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E81A24"/>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1671">
      <w:bodyDiv w:val="1"/>
      <w:marLeft w:val="0"/>
      <w:marRight w:val="0"/>
      <w:marTop w:val="0"/>
      <w:marBottom w:val="0"/>
      <w:divBdr>
        <w:top w:val="none" w:sz="0" w:space="0" w:color="auto"/>
        <w:left w:val="none" w:sz="0" w:space="0" w:color="auto"/>
        <w:bottom w:val="none" w:sz="0" w:space="0" w:color="auto"/>
        <w:right w:val="none" w:sz="0" w:space="0" w:color="auto"/>
      </w:divBdr>
    </w:div>
    <w:div w:id="17458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eetha\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Clinic/Hospital/Institution name: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Praseetha</dc:creator>
  <cp:keywords/>
  <dc:description/>
  <cp:lastModifiedBy>Ibrahim Baydoun</cp:lastModifiedBy>
  <cp:revision>4</cp:revision>
  <dcterms:created xsi:type="dcterms:W3CDTF">2021-10-05T09:32:00Z</dcterms:created>
  <dcterms:modified xsi:type="dcterms:W3CDTF">2021-10-05T10:31:00Z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